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left="0" w:leftChars="0" w:right="0" w:rightChars="0" w:firstLine="0" w:firstLineChars="0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附件2</w:t>
      </w:r>
    </w:p>
    <w:p>
      <w:pPr>
        <w:pStyle w:val="10"/>
        <w:ind w:left="0" w:leftChars="0" w:right="0" w:rightChars="0"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遵义市少数民族自治县和民族乡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名单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遵义市现有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个少数民族自治县、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个民族乡，分别为：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一、自治县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1.务川仡佬族苗族自治县；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道真仡佬族苗族自治县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二、民族乡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1.道真仡佬族苗族自治县上坝土家族乡；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2.正安县市坪苗族仡佬族乡；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3.播州区平正仡佬族乡；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4.正安县谢坝仡佬族苗族乡；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5.余庆县花山苗族乡；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6.仁怀市后山苗族布依族乡；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7.播州区洪关苗族乡；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8.桐梓县马鬃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苗族乡。</w:t>
      </w:r>
    </w:p>
    <w:p>
      <w:pPr>
        <w:pStyle w:val="10"/>
        <w:ind w:right="0" w:rightChars="0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580" w:lineRule="exact"/>
        <w:ind w:firstLine="480" w:firstLineChars="200"/>
        <w:rPr>
          <w:rFonts w:hint="default" w:ascii="Times New Roman" w:hAnsi="Times New Roman" w:eastAsia="仿宋" w:cs="Times New Roman"/>
          <w:sz w:val="24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2098" w:right="1474" w:bottom="1984" w:left="1587" w:header="851" w:footer="170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-8255</wp:posOffset>
              </wp:positionV>
              <wp:extent cx="736600" cy="25654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600" cy="25654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eastAsia="仿宋_GB2312" w:cs="仿宋_GB2312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eastAsia="仿宋_GB2312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square" lIns="0" tIns="0" rIns="0" bIns="0" anchor="t" anchorCtr="0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5" o:spid="_x0000_s1026" o:spt="1" style="position:absolute;left:0pt;margin-top:-0.65pt;height:20.2pt;width:58pt;mso-position-horizontal:outside;mso-position-horizontal-relative:margin;z-index:251659264;mso-width-relative:page;mso-height-relative:page;" filled="f" stroked="f" coordsize="21600,21600" o:gfxdata="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6QHyHNUAAAAGAQAADwAAAAAAAAABACAAAAAiAAAAZHJzL2Rv&#10;d25yZXYueG1sUEsBAhQAFAAAAAgAh07iQMrgcekEAgAA9gMAAA4AAAAAAAAAAQAgAAAAJAEAAGRy&#10;cy9lMm9Eb2MueG1sUEsFBgAAAAAGAAYAWQEAAJoFAAAAAA==&#10;">
              <v:fill on="f" focussize="0,0"/>
              <v:stroke on="f" weight="0.5pt" joinstyle="round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asci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eastAsia="仿宋_GB2312" w:cs="仿宋_GB2312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eastAsia="仿宋_GB2312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ODg5OTgzMDk0ODY2ZjgyNDBkZjUzYzJlNTNhNTljYmUifQ=="/>
  </w:docVars>
  <w:rsids>
    <w:rsidRoot w:val="00000000"/>
    <w:rsid w:val="0385246B"/>
    <w:rsid w:val="052C1AAA"/>
    <w:rsid w:val="06172B65"/>
    <w:rsid w:val="063F3CDB"/>
    <w:rsid w:val="06E21BE5"/>
    <w:rsid w:val="078C1741"/>
    <w:rsid w:val="08AD3C5F"/>
    <w:rsid w:val="09594501"/>
    <w:rsid w:val="09E83ED7"/>
    <w:rsid w:val="0AF4085C"/>
    <w:rsid w:val="0B3E0F15"/>
    <w:rsid w:val="0BC67E81"/>
    <w:rsid w:val="0C3E2662"/>
    <w:rsid w:val="0C7F4511"/>
    <w:rsid w:val="0E0E6242"/>
    <w:rsid w:val="10715137"/>
    <w:rsid w:val="10A20D44"/>
    <w:rsid w:val="12A70FA2"/>
    <w:rsid w:val="132F756D"/>
    <w:rsid w:val="145301A6"/>
    <w:rsid w:val="169A7669"/>
    <w:rsid w:val="16EB2DDF"/>
    <w:rsid w:val="17CF598E"/>
    <w:rsid w:val="1890336F"/>
    <w:rsid w:val="189D75E3"/>
    <w:rsid w:val="1A396804"/>
    <w:rsid w:val="1A7B742C"/>
    <w:rsid w:val="1B782A44"/>
    <w:rsid w:val="1B813443"/>
    <w:rsid w:val="1C321E05"/>
    <w:rsid w:val="1C7858AA"/>
    <w:rsid w:val="1DF31555"/>
    <w:rsid w:val="1E443B92"/>
    <w:rsid w:val="1F6440B9"/>
    <w:rsid w:val="1FAE0488"/>
    <w:rsid w:val="20E71065"/>
    <w:rsid w:val="22693468"/>
    <w:rsid w:val="23B45A3C"/>
    <w:rsid w:val="25220A39"/>
    <w:rsid w:val="259C37BA"/>
    <w:rsid w:val="27202A9A"/>
    <w:rsid w:val="27E65F0F"/>
    <w:rsid w:val="2A261B2C"/>
    <w:rsid w:val="2A86047F"/>
    <w:rsid w:val="2B316BBD"/>
    <w:rsid w:val="2BF97418"/>
    <w:rsid w:val="2C4E46B2"/>
    <w:rsid w:val="2D042AB7"/>
    <w:rsid w:val="2DBD4EC6"/>
    <w:rsid w:val="2DC90C0E"/>
    <w:rsid w:val="2DE33FBC"/>
    <w:rsid w:val="2EF45743"/>
    <w:rsid w:val="31F927F0"/>
    <w:rsid w:val="322E7A29"/>
    <w:rsid w:val="331E5732"/>
    <w:rsid w:val="33814F84"/>
    <w:rsid w:val="34D05E59"/>
    <w:rsid w:val="35304433"/>
    <w:rsid w:val="353475BF"/>
    <w:rsid w:val="35F1153E"/>
    <w:rsid w:val="367D1346"/>
    <w:rsid w:val="37AF423C"/>
    <w:rsid w:val="37C30764"/>
    <w:rsid w:val="39160EBD"/>
    <w:rsid w:val="395B4E7C"/>
    <w:rsid w:val="39FD7788"/>
    <w:rsid w:val="3A1D4BD9"/>
    <w:rsid w:val="40826133"/>
    <w:rsid w:val="40E521E2"/>
    <w:rsid w:val="413578C6"/>
    <w:rsid w:val="42F332B2"/>
    <w:rsid w:val="43C83216"/>
    <w:rsid w:val="440F24EE"/>
    <w:rsid w:val="44EF46F9"/>
    <w:rsid w:val="47566532"/>
    <w:rsid w:val="497C2721"/>
    <w:rsid w:val="4A2C3A5A"/>
    <w:rsid w:val="4AB37A4D"/>
    <w:rsid w:val="4AC07160"/>
    <w:rsid w:val="4C260BB3"/>
    <w:rsid w:val="4CB03BE9"/>
    <w:rsid w:val="4E0538DC"/>
    <w:rsid w:val="4EC20AFB"/>
    <w:rsid w:val="4EFB0C87"/>
    <w:rsid w:val="502D3348"/>
    <w:rsid w:val="50F80DF1"/>
    <w:rsid w:val="54A340F4"/>
    <w:rsid w:val="54B03F02"/>
    <w:rsid w:val="580567CC"/>
    <w:rsid w:val="59B1081D"/>
    <w:rsid w:val="5A3815B5"/>
    <w:rsid w:val="5CB21221"/>
    <w:rsid w:val="5FDA03BA"/>
    <w:rsid w:val="5FE13C4A"/>
    <w:rsid w:val="61365AE4"/>
    <w:rsid w:val="63FA510E"/>
    <w:rsid w:val="64EE64DA"/>
    <w:rsid w:val="686F11A3"/>
    <w:rsid w:val="69260A03"/>
    <w:rsid w:val="6B031690"/>
    <w:rsid w:val="6D630F47"/>
    <w:rsid w:val="6DB1683D"/>
    <w:rsid w:val="6FC30AAA"/>
    <w:rsid w:val="70DC7AF3"/>
    <w:rsid w:val="71A906DE"/>
    <w:rsid w:val="726F4F19"/>
    <w:rsid w:val="729C5B89"/>
    <w:rsid w:val="72C43030"/>
    <w:rsid w:val="73000320"/>
    <w:rsid w:val="738E21E4"/>
    <w:rsid w:val="74DB0598"/>
    <w:rsid w:val="75E9050F"/>
    <w:rsid w:val="776E497B"/>
    <w:rsid w:val="79794B24"/>
    <w:rsid w:val="7A4C6057"/>
    <w:rsid w:val="7AE447E7"/>
    <w:rsid w:val="7B386AF3"/>
    <w:rsid w:val="7B841EB3"/>
    <w:rsid w:val="7E5360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beforeAutospacing="0" w:after="260" w:afterAutospacing="0" w:line="413" w:lineRule="auto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autoRedefine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Indent 3"/>
    <w:basedOn w:val="1"/>
    <w:autoRedefine/>
    <w:qFormat/>
    <w:uiPriority w:val="0"/>
    <w:pPr>
      <w:spacing w:after="120"/>
      <w:ind w:left="200" w:leftChars="200"/>
    </w:pPr>
    <w:rPr>
      <w:sz w:val="16"/>
      <w:szCs w:val="16"/>
    </w:rPr>
  </w:style>
  <w:style w:type="paragraph" w:customStyle="1" w:styleId="10">
    <w:name w:val="正文 + 仿宋_GB2312"/>
    <w:basedOn w:val="7"/>
    <w:autoRedefine/>
    <w:qFormat/>
    <w:uiPriority w:val="0"/>
    <w:pPr>
      <w:spacing w:after="0" w:line="580" w:lineRule="exact"/>
      <w:ind w:left="-50" w:leftChars="-50" w:right="104" w:rightChars="104" w:firstLine="200" w:firstLineChars="200"/>
    </w:pPr>
    <w:rPr>
      <w:rFonts w:ascii="仿宋_GB2312" w:eastAsia="仿宋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9</Pages>
  <Words>3181</Words>
  <Characters>3259</Characters>
  <Lines>2</Lines>
  <Paragraphs>1</Paragraphs>
  <TotalTime>15</TotalTime>
  <ScaleCrop>false</ScaleCrop>
  <LinksUpToDate>false</LinksUpToDate>
  <CharactersWithSpaces>3663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2022-02-21T18:21:00Z</dcterms:created>
  <dc:creator>Administrator</dc:creator>
  <cp:lastModifiedBy>王明锌</cp:lastModifiedBy>
  <cp:lastPrinted>2023-12-12T01:46:00Z</cp:lastPrinted>
  <dcterms:modified xsi:type="dcterms:W3CDTF">2024-02-28T02:16:55Z</dcterms:modified>
  <dc:title>遵义市教育体育局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B62E5C8B3E754D3CAF79617DCD9861E1_13</vt:lpwstr>
  </property>
</Properties>
</file>