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402" w:tblpY="94"/>
        <w:tblOverlap w:val="never"/>
        <w:tblW w:w="9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1200"/>
        <w:gridCol w:w="570"/>
        <w:gridCol w:w="930"/>
        <w:gridCol w:w="660"/>
        <w:gridCol w:w="765"/>
        <w:gridCol w:w="1185"/>
        <w:gridCol w:w="1380"/>
        <w:gridCol w:w="1365"/>
        <w:gridCol w:w="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9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余庆县2023年城区学校缺编教师公开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考调职位表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设岗学校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考调  职位数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教师资格要求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余庆中学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A0101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具有高中及以上语文教师资格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普通话水平二级甲等及以上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余庆中学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A0102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具有高中及以上数学教师资格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-1829" w:rightChars="-871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他山中学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A0202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具有高中及以上数学教师资格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中等职业学校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A0302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具有高中及以上数学教师资格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他山中学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A0204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具有高中及以上物理教师资格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余庆中学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A0106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具有高中及以上思想政治教师资格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中等职业学校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A0306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具有高中及以上思想政治教师资格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中等职业学校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A0307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具有高中及以上历史教师资格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余庆中学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A0108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具有高中及以上地理教师资格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他山中学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A0208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具有高中及以上地理教师资格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B0102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具有初中及以上数学教师资格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B0202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具有初中及以上数学教师资格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白泥中学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B0302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具有初中及以上数学教师资格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B0103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具有初中及以上英语教师资格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B0104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具有初中及以上物理教师资格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白泥中学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B0305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具有初中及以上化学教师资格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B0107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具有初中及以上历史教师资格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B0208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具有初中及以上地理教师资格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具有小学及以上语文教师资格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城关一小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具有小学及以上语文教师资格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天湖小学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C0301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具有小学及以上语文教师资格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上里小学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C0401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具有小学及以上语文教师资格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城关一小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具有小学及以上数学教师资格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天湖小学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具有小学及以上数学教师资格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上里小学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C0402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具有小学及以上数学教师资格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城关一小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具有小学及以上英语教师资格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城关一小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具有小学及以上音乐教师资格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天湖小学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具有小学科学及以上科学教师资格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7"/>
        <w:widowControl/>
        <w:shd w:val="clear" w:color="auto" w:fill="FFFFFF"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784" w:right="1279" w:bottom="13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YjA3NGFjZjU0OTRjNzQyNGFiODZkZWJhYzRlNTYifQ=="/>
  </w:docVars>
  <w:rsids>
    <w:rsidRoot w:val="766D024C"/>
    <w:rsid w:val="00003FB9"/>
    <w:rsid w:val="0002760C"/>
    <w:rsid w:val="00051F64"/>
    <w:rsid w:val="0005485D"/>
    <w:rsid w:val="00062C25"/>
    <w:rsid w:val="00074192"/>
    <w:rsid w:val="000B1EF5"/>
    <w:rsid w:val="000C18F7"/>
    <w:rsid w:val="000F5AC6"/>
    <w:rsid w:val="00135BF9"/>
    <w:rsid w:val="0014746A"/>
    <w:rsid w:val="00154C70"/>
    <w:rsid w:val="00162900"/>
    <w:rsid w:val="0019298F"/>
    <w:rsid w:val="001B4CBB"/>
    <w:rsid w:val="001B6F17"/>
    <w:rsid w:val="001C193B"/>
    <w:rsid w:val="001E30A5"/>
    <w:rsid w:val="001E5722"/>
    <w:rsid w:val="001E781F"/>
    <w:rsid w:val="001F02B4"/>
    <w:rsid w:val="0020166C"/>
    <w:rsid w:val="00201DCE"/>
    <w:rsid w:val="002600CF"/>
    <w:rsid w:val="00265250"/>
    <w:rsid w:val="002854F0"/>
    <w:rsid w:val="002A7368"/>
    <w:rsid w:val="002C3E01"/>
    <w:rsid w:val="002D5ECD"/>
    <w:rsid w:val="002F6A77"/>
    <w:rsid w:val="0031303F"/>
    <w:rsid w:val="0032382A"/>
    <w:rsid w:val="00352A15"/>
    <w:rsid w:val="003962D4"/>
    <w:rsid w:val="003976F9"/>
    <w:rsid w:val="0040207F"/>
    <w:rsid w:val="004101E6"/>
    <w:rsid w:val="00423DBD"/>
    <w:rsid w:val="0045788A"/>
    <w:rsid w:val="00460CD8"/>
    <w:rsid w:val="00466B6D"/>
    <w:rsid w:val="004B2D73"/>
    <w:rsid w:val="004B3527"/>
    <w:rsid w:val="004C20E0"/>
    <w:rsid w:val="004C6732"/>
    <w:rsid w:val="004D2F2F"/>
    <w:rsid w:val="004F14FE"/>
    <w:rsid w:val="00504FB6"/>
    <w:rsid w:val="0054733C"/>
    <w:rsid w:val="00562ACA"/>
    <w:rsid w:val="00572F8E"/>
    <w:rsid w:val="00575916"/>
    <w:rsid w:val="00583B29"/>
    <w:rsid w:val="005D3420"/>
    <w:rsid w:val="0060098E"/>
    <w:rsid w:val="00605B37"/>
    <w:rsid w:val="00632937"/>
    <w:rsid w:val="0065093B"/>
    <w:rsid w:val="006E6E06"/>
    <w:rsid w:val="006F3581"/>
    <w:rsid w:val="00721872"/>
    <w:rsid w:val="00762780"/>
    <w:rsid w:val="007816E8"/>
    <w:rsid w:val="00790B1A"/>
    <w:rsid w:val="007B4B94"/>
    <w:rsid w:val="007E3DFF"/>
    <w:rsid w:val="007F6039"/>
    <w:rsid w:val="00804352"/>
    <w:rsid w:val="00810416"/>
    <w:rsid w:val="008107DF"/>
    <w:rsid w:val="008112BD"/>
    <w:rsid w:val="0082268C"/>
    <w:rsid w:val="00880100"/>
    <w:rsid w:val="00884604"/>
    <w:rsid w:val="008B771E"/>
    <w:rsid w:val="008C40C2"/>
    <w:rsid w:val="009017A2"/>
    <w:rsid w:val="00903E16"/>
    <w:rsid w:val="00904A60"/>
    <w:rsid w:val="00930659"/>
    <w:rsid w:val="00951334"/>
    <w:rsid w:val="009540E7"/>
    <w:rsid w:val="00955064"/>
    <w:rsid w:val="009A528B"/>
    <w:rsid w:val="009C2268"/>
    <w:rsid w:val="009D0C92"/>
    <w:rsid w:val="009D7791"/>
    <w:rsid w:val="009E25BE"/>
    <w:rsid w:val="00A14620"/>
    <w:rsid w:val="00A2044C"/>
    <w:rsid w:val="00A2051C"/>
    <w:rsid w:val="00A40D9C"/>
    <w:rsid w:val="00A74F0E"/>
    <w:rsid w:val="00A8765D"/>
    <w:rsid w:val="00AA382A"/>
    <w:rsid w:val="00AA7272"/>
    <w:rsid w:val="00B030D7"/>
    <w:rsid w:val="00B159FC"/>
    <w:rsid w:val="00B262A9"/>
    <w:rsid w:val="00B40493"/>
    <w:rsid w:val="00B51D70"/>
    <w:rsid w:val="00B5788D"/>
    <w:rsid w:val="00B67340"/>
    <w:rsid w:val="00B73EC4"/>
    <w:rsid w:val="00B94C9C"/>
    <w:rsid w:val="00BA07A4"/>
    <w:rsid w:val="00BD255E"/>
    <w:rsid w:val="00BE37FA"/>
    <w:rsid w:val="00BE48DE"/>
    <w:rsid w:val="00C0085F"/>
    <w:rsid w:val="00C07E65"/>
    <w:rsid w:val="00C21D2E"/>
    <w:rsid w:val="00C22586"/>
    <w:rsid w:val="00C4019E"/>
    <w:rsid w:val="00C7770B"/>
    <w:rsid w:val="00CB407B"/>
    <w:rsid w:val="00CF5561"/>
    <w:rsid w:val="00CF587D"/>
    <w:rsid w:val="00D30B23"/>
    <w:rsid w:val="00D30ED6"/>
    <w:rsid w:val="00D4237A"/>
    <w:rsid w:val="00D70DEC"/>
    <w:rsid w:val="00DA4268"/>
    <w:rsid w:val="00DC4395"/>
    <w:rsid w:val="00DD333C"/>
    <w:rsid w:val="00E32F18"/>
    <w:rsid w:val="00E513FA"/>
    <w:rsid w:val="00E51C62"/>
    <w:rsid w:val="00E90185"/>
    <w:rsid w:val="00EA5065"/>
    <w:rsid w:val="00F35166"/>
    <w:rsid w:val="00F355A7"/>
    <w:rsid w:val="00F5039E"/>
    <w:rsid w:val="00F61B24"/>
    <w:rsid w:val="00F90E1D"/>
    <w:rsid w:val="00FE038B"/>
    <w:rsid w:val="01224D75"/>
    <w:rsid w:val="014C65BB"/>
    <w:rsid w:val="01A26C3D"/>
    <w:rsid w:val="01BB0D77"/>
    <w:rsid w:val="01E80450"/>
    <w:rsid w:val="01F71E54"/>
    <w:rsid w:val="020A02ED"/>
    <w:rsid w:val="02D9785D"/>
    <w:rsid w:val="02FB3D39"/>
    <w:rsid w:val="03315DFB"/>
    <w:rsid w:val="03454882"/>
    <w:rsid w:val="03532822"/>
    <w:rsid w:val="036B2DA1"/>
    <w:rsid w:val="03DE4D94"/>
    <w:rsid w:val="040B2569"/>
    <w:rsid w:val="040F3DD5"/>
    <w:rsid w:val="0468470D"/>
    <w:rsid w:val="047B5766"/>
    <w:rsid w:val="04833D8A"/>
    <w:rsid w:val="04AD7B49"/>
    <w:rsid w:val="04C249E6"/>
    <w:rsid w:val="04E40AE4"/>
    <w:rsid w:val="04F12BB6"/>
    <w:rsid w:val="05224F0C"/>
    <w:rsid w:val="05533DEB"/>
    <w:rsid w:val="05A75B24"/>
    <w:rsid w:val="05CB129F"/>
    <w:rsid w:val="06CF4CC8"/>
    <w:rsid w:val="070C0E6F"/>
    <w:rsid w:val="0722155E"/>
    <w:rsid w:val="07A70EF9"/>
    <w:rsid w:val="07AF120D"/>
    <w:rsid w:val="08243DD5"/>
    <w:rsid w:val="083819AD"/>
    <w:rsid w:val="0860016B"/>
    <w:rsid w:val="08775E0F"/>
    <w:rsid w:val="089D62DC"/>
    <w:rsid w:val="08B100BD"/>
    <w:rsid w:val="08CC1CA6"/>
    <w:rsid w:val="08E47952"/>
    <w:rsid w:val="08EB3E47"/>
    <w:rsid w:val="08F3048F"/>
    <w:rsid w:val="09111E5B"/>
    <w:rsid w:val="09485060"/>
    <w:rsid w:val="094F4D93"/>
    <w:rsid w:val="09944975"/>
    <w:rsid w:val="09A83F0A"/>
    <w:rsid w:val="09D00A16"/>
    <w:rsid w:val="09DC3543"/>
    <w:rsid w:val="09FE68D3"/>
    <w:rsid w:val="0A9442C2"/>
    <w:rsid w:val="0AD54DDF"/>
    <w:rsid w:val="0BC36DBB"/>
    <w:rsid w:val="0BE9436A"/>
    <w:rsid w:val="0C70003A"/>
    <w:rsid w:val="0C9A4C33"/>
    <w:rsid w:val="0CD15C59"/>
    <w:rsid w:val="0CD43113"/>
    <w:rsid w:val="0CF11168"/>
    <w:rsid w:val="0D750DC9"/>
    <w:rsid w:val="0D7E7F3F"/>
    <w:rsid w:val="0DDB31A4"/>
    <w:rsid w:val="0E007CF9"/>
    <w:rsid w:val="0E233B36"/>
    <w:rsid w:val="0E39197B"/>
    <w:rsid w:val="0E3A1542"/>
    <w:rsid w:val="0EAD4DEF"/>
    <w:rsid w:val="0F2A2FA6"/>
    <w:rsid w:val="0F315780"/>
    <w:rsid w:val="0FBD501A"/>
    <w:rsid w:val="10584930"/>
    <w:rsid w:val="107D5041"/>
    <w:rsid w:val="108277BA"/>
    <w:rsid w:val="1089404C"/>
    <w:rsid w:val="10EC208F"/>
    <w:rsid w:val="113A5F86"/>
    <w:rsid w:val="117D3596"/>
    <w:rsid w:val="11AD7055"/>
    <w:rsid w:val="11B16780"/>
    <w:rsid w:val="11C8444B"/>
    <w:rsid w:val="11EE2034"/>
    <w:rsid w:val="131B4CCB"/>
    <w:rsid w:val="13694457"/>
    <w:rsid w:val="140F7687"/>
    <w:rsid w:val="1421763E"/>
    <w:rsid w:val="14B22C80"/>
    <w:rsid w:val="14BA1BE6"/>
    <w:rsid w:val="1586365F"/>
    <w:rsid w:val="164748AA"/>
    <w:rsid w:val="167A5751"/>
    <w:rsid w:val="16C37460"/>
    <w:rsid w:val="170912EA"/>
    <w:rsid w:val="17756606"/>
    <w:rsid w:val="17995C20"/>
    <w:rsid w:val="17A910DD"/>
    <w:rsid w:val="18291CCA"/>
    <w:rsid w:val="188E100E"/>
    <w:rsid w:val="18960B17"/>
    <w:rsid w:val="189A7356"/>
    <w:rsid w:val="18AE3390"/>
    <w:rsid w:val="193C4136"/>
    <w:rsid w:val="19704276"/>
    <w:rsid w:val="19733A97"/>
    <w:rsid w:val="19E477BE"/>
    <w:rsid w:val="1A146569"/>
    <w:rsid w:val="1A234F60"/>
    <w:rsid w:val="1A28138F"/>
    <w:rsid w:val="1AB96224"/>
    <w:rsid w:val="1AD872F4"/>
    <w:rsid w:val="1AED7200"/>
    <w:rsid w:val="1B197D8B"/>
    <w:rsid w:val="1B1D7CD1"/>
    <w:rsid w:val="1BA73523"/>
    <w:rsid w:val="1BFF6CF0"/>
    <w:rsid w:val="1C14402B"/>
    <w:rsid w:val="1C386E1E"/>
    <w:rsid w:val="1CAB2A7D"/>
    <w:rsid w:val="1D3F5550"/>
    <w:rsid w:val="1D405886"/>
    <w:rsid w:val="1D5E6F34"/>
    <w:rsid w:val="1DC52BF5"/>
    <w:rsid w:val="1DEB1612"/>
    <w:rsid w:val="1E48772B"/>
    <w:rsid w:val="1E580040"/>
    <w:rsid w:val="1E6942E4"/>
    <w:rsid w:val="1EB84F8F"/>
    <w:rsid w:val="1EC40D63"/>
    <w:rsid w:val="1F056427"/>
    <w:rsid w:val="1F0F3D1C"/>
    <w:rsid w:val="1F1D7566"/>
    <w:rsid w:val="1F873D32"/>
    <w:rsid w:val="1F894628"/>
    <w:rsid w:val="1FDF5B94"/>
    <w:rsid w:val="200E2B5C"/>
    <w:rsid w:val="202E48B3"/>
    <w:rsid w:val="20390F98"/>
    <w:rsid w:val="20791BA6"/>
    <w:rsid w:val="209E1311"/>
    <w:rsid w:val="20B9542D"/>
    <w:rsid w:val="20BC11BF"/>
    <w:rsid w:val="20ED7736"/>
    <w:rsid w:val="211A2429"/>
    <w:rsid w:val="21463AA6"/>
    <w:rsid w:val="217C6BA3"/>
    <w:rsid w:val="217D2917"/>
    <w:rsid w:val="21846B46"/>
    <w:rsid w:val="21BB1CCC"/>
    <w:rsid w:val="21BC78D1"/>
    <w:rsid w:val="226D63CD"/>
    <w:rsid w:val="22812C93"/>
    <w:rsid w:val="22B22169"/>
    <w:rsid w:val="22CC6EB5"/>
    <w:rsid w:val="22D17F3B"/>
    <w:rsid w:val="23226A6E"/>
    <w:rsid w:val="23843148"/>
    <w:rsid w:val="238B2ACB"/>
    <w:rsid w:val="23900E16"/>
    <w:rsid w:val="243E04D7"/>
    <w:rsid w:val="24AB2F2C"/>
    <w:rsid w:val="24F948AB"/>
    <w:rsid w:val="25294369"/>
    <w:rsid w:val="2532548B"/>
    <w:rsid w:val="25C05B38"/>
    <w:rsid w:val="260C3B56"/>
    <w:rsid w:val="262C25D2"/>
    <w:rsid w:val="267D35A0"/>
    <w:rsid w:val="26F017AF"/>
    <w:rsid w:val="26F241BF"/>
    <w:rsid w:val="27F145C4"/>
    <w:rsid w:val="281E6B10"/>
    <w:rsid w:val="28463213"/>
    <w:rsid w:val="284817CF"/>
    <w:rsid w:val="285E25C8"/>
    <w:rsid w:val="286E1F85"/>
    <w:rsid w:val="28B948F5"/>
    <w:rsid w:val="28BB3AB1"/>
    <w:rsid w:val="28CC0650"/>
    <w:rsid w:val="28F15839"/>
    <w:rsid w:val="292D059F"/>
    <w:rsid w:val="294B427B"/>
    <w:rsid w:val="299E0CA6"/>
    <w:rsid w:val="29E46D90"/>
    <w:rsid w:val="2A141BEC"/>
    <w:rsid w:val="2AD15C33"/>
    <w:rsid w:val="2B8B27F3"/>
    <w:rsid w:val="2BD209C1"/>
    <w:rsid w:val="2C0E1F9F"/>
    <w:rsid w:val="2C2A58CD"/>
    <w:rsid w:val="2C5E6579"/>
    <w:rsid w:val="2CD05B4C"/>
    <w:rsid w:val="2D132E77"/>
    <w:rsid w:val="2D24380F"/>
    <w:rsid w:val="2D9640DB"/>
    <w:rsid w:val="2DAC1448"/>
    <w:rsid w:val="2DDC1D40"/>
    <w:rsid w:val="2E087698"/>
    <w:rsid w:val="2E6656A4"/>
    <w:rsid w:val="2E6E4B84"/>
    <w:rsid w:val="2E8724CD"/>
    <w:rsid w:val="2F45351D"/>
    <w:rsid w:val="2F5A0527"/>
    <w:rsid w:val="2F7C0654"/>
    <w:rsid w:val="2FDB42FC"/>
    <w:rsid w:val="303F204E"/>
    <w:rsid w:val="304443D5"/>
    <w:rsid w:val="304C2FF2"/>
    <w:rsid w:val="30673710"/>
    <w:rsid w:val="306E5324"/>
    <w:rsid w:val="30734152"/>
    <w:rsid w:val="30930054"/>
    <w:rsid w:val="309D6071"/>
    <w:rsid w:val="30CC0465"/>
    <w:rsid w:val="30D6142E"/>
    <w:rsid w:val="30D67B2D"/>
    <w:rsid w:val="30DD67A3"/>
    <w:rsid w:val="30F5073E"/>
    <w:rsid w:val="31335896"/>
    <w:rsid w:val="31346967"/>
    <w:rsid w:val="323A6111"/>
    <w:rsid w:val="32624261"/>
    <w:rsid w:val="332C1A41"/>
    <w:rsid w:val="33625F3E"/>
    <w:rsid w:val="33A37C4F"/>
    <w:rsid w:val="33C41755"/>
    <w:rsid w:val="3435465B"/>
    <w:rsid w:val="34790D80"/>
    <w:rsid w:val="3486099C"/>
    <w:rsid w:val="34AE62CE"/>
    <w:rsid w:val="351124F0"/>
    <w:rsid w:val="35F05505"/>
    <w:rsid w:val="361208D6"/>
    <w:rsid w:val="36207313"/>
    <w:rsid w:val="365C5843"/>
    <w:rsid w:val="36752AB3"/>
    <w:rsid w:val="36B67A86"/>
    <w:rsid w:val="36B76F86"/>
    <w:rsid w:val="36E361A4"/>
    <w:rsid w:val="37541FBE"/>
    <w:rsid w:val="37582900"/>
    <w:rsid w:val="37683B66"/>
    <w:rsid w:val="378800FF"/>
    <w:rsid w:val="37AB2D10"/>
    <w:rsid w:val="380142C7"/>
    <w:rsid w:val="38227486"/>
    <w:rsid w:val="38235519"/>
    <w:rsid w:val="38383C21"/>
    <w:rsid w:val="383E1FDB"/>
    <w:rsid w:val="3854187D"/>
    <w:rsid w:val="3885647C"/>
    <w:rsid w:val="38EF729A"/>
    <w:rsid w:val="38FC024B"/>
    <w:rsid w:val="39795EA6"/>
    <w:rsid w:val="39F9339F"/>
    <w:rsid w:val="3AFE00AA"/>
    <w:rsid w:val="3B2404F8"/>
    <w:rsid w:val="3B4231EE"/>
    <w:rsid w:val="3B5D505D"/>
    <w:rsid w:val="3B6E6CBE"/>
    <w:rsid w:val="3B7372B2"/>
    <w:rsid w:val="3BE625DC"/>
    <w:rsid w:val="3C800347"/>
    <w:rsid w:val="3C8B6C5E"/>
    <w:rsid w:val="3CB51CF6"/>
    <w:rsid w:val="3D566E05"/>
    <w:rsid w:val="3D9B0A0D"/>
    <w:rsid w:val="3DE1581E"/>
    <w:rsid w:val="3DE30D5F"/>
    <w:rsid w:val="3E450A4D"/>
    <w:rsid w:val="3EB53091"/>
    <w:rsid w:val="3EDC3D47"/>
    <w:rsid w:val="3EED6533"/>
    <w:rsid w:val="3F2F1D8B"/>
    <w:rsid w:val="3FA15200"/>
    <w:rsid w:val="3FC02B34"/>
    <w:rsid w:val="3FDF192D"/>
    <w:rsid w:val="3FF6740F"/>
    <w:rsid w:val="400D5187"/>
    <w:rsid w:val="40105B6E"/>
    <w:rsid w:val="405E2558"/>
    <w:rsid w:val="409755E5"/>
    <w:rsid w:val="413D6D8D"/>
    <w:rsid w:val="41AA2A5E"/>
    <w:rsid w:val="42242581"/>
    <w:rsid w:val="42592B93"/>
    <w:rsid w:val="428734F8"/>
    <w:rsid w:val="42F773CB"/>
    <w:rsid w:val="43104072"/>
    <w:rsid w:val="43424519"/>
    <w:rsid w:val="437F58BD"/>
    <w:rsid w:val="43FA2747"/>
    <w:rsid w:val="44086FC8"/>
    <w:rsid w:val="4429728B"/>
    <w:rsid w:val="443E153C"/>
    <w:rsid w:val="448E4653"/>
    <w:rsid w:val="44B47667"/>
    <w:rsid w:val="44EE4AB4"/>
    <w:rsid w:val="4510649E"/>
    <w:rsid w:val="453D2EAB"/>
    <w:rsid w:val="45644FB1"/>
    <w:rsid w:val="45B12EC2"/>
    <w:rsid w:val="45D46DEE"/>
    <w:rsid w:val="45DD455B"/>
    <w:rsid w:val="46A17621"/>
    <w:rsid w:val="46F27E54"/>
    <w:rsid w:val="476A4130"/>
    <w:rsid w:val="479110F8"/>
    <w:rsid w:val="481A24A1"/>
    <w:rsid w:val="48266E80"/>
    <w:rsid w:val="485E74B2"/>
    <w:rsid w:val="488A5F3E"/>
    <w:rsid w:val="489A13B4"/>
    <w:rsid w:val="48A1382E"/>
    <w:rsid w:val="49030C6F"/>
    <w:rsid w:val="49571B2B"/>
    <w:rsid w:val="49D32F9D"/>
    <w:rsid w:val="49EA5EFA"/>
    <w:rsid w:val="4A5E27B4"/>
    <w:rsid w:val="4A7F0068"/>
    <w:rsid w:val="4A8A7D02"/>
    <w:rsid w:val="4AC20C2B"/>
    <w:rsid w:val="4AC83E1C"/>
    <w:rsid w:val="4AF97A1B"/>
    <w:rsid w:val="4B1F119A"/>
    <w:rsid w:val="4B266AF6"/>
    <w:rsid w:val="4B874F2A"/>
    <w:rsid w:val="4BB94B9A"/>
    <w:rsid w:val="4C0D383D"/>
    <w:rsid w:val="4C347175"/>
    <w:rsid w:val="4C465B4E"/>
    <w:rsid w:val="4C6E2E44"/>
    <w:rsid w:val="4CC17FB5"/>
    <w:rsid w:val="4D1747B3"/>
    <w:rsid w:val="4D9C4945"/>
    <w:rsid w:val="4E2B38D4"/>
    <w:rsid w:val="4E2E2BF4"/>
    <w:rsid w:val="4EBD5495"/>
    <w:rsid w:val="4ED96CD3"/>
    <w:rsid w:val="4F0E75EF"/>
    <w:rsid w:val="4F9430CA"/>
    <w:rsid w:val="4FBC2B14"/>
    <w:rsid w:val="4FD81465"/>
    <w:rsid w:val="4FF72E06"/>
    <w:rsid w:val="4FFC4BD5"/>
    <w:rsid w:val="500444DD"/>
    <w:rsid w:val="50231989"/>
    <w:rsid w:val="507F6EB3"/>
    <w:rsid w:val="508929C6"/>
    <w:rsid w:val="512A3854"/>
    <w:rsid w:val="51360BD9"/>
    <w:rsid w:val="513F7B55"/>
    <w:rsid w:val="51407A52"/>
    <w:rsid w:val="51A27200"/>
    <w:rsid w:val="52254AAA"/>
    <w:rsid w:val="52E43A02"/>
    <w:rsid w:val="539B10E3"/>
    <w:rsid w:val="53C7065B"/>
    <w:rsid w:val="53CA3BC5"/>
    <w:rsid w:val="53FA25C5"/>
    <w:rsid w:val="545F58AA"/>
    <w:rsid w:val="548C1D47"/>
    <w:rsid w:val="54C928D7"/>
    <w:rsid w:val="54DA58A2"/>
    <w:rsid w:val="557D4730"/>
    <w:rsid w:val="55FE24CA"/>
    <w:rsid w:val="56192258"/>
    <w:rsid w:val="56630E41"/>
    <w:rsid w:val="574D14A7"/>
    <w:rsid w:val="576C4ACB"/>
    <w:rsid w:val="57777F57"/>
    <w:rsid w:val="57F66D10"/>
    <w:rsid w:val="582521F7"/>
    <w:rsid w:val="58541008"/>
    <w:rsid w:val="5860788E"/>
    <w:rsid w:val="58715CC8"/>
    <w:rsid w:val="58994EBC"/>
    <w:rsid w:val="58DA6A78"/>
    <w:rsid w:val="596768C5"/>
    <w:rsid w:val="59BC2B61"/>
    <w:rsid w:val="59E248B6"/>
    <w:rsid w:val="5A027A34"/>
    <w:rsid w:val="5A0805A1"/>
    <w:rsid w:val="5A3F6077"/>
    <w:rsid w:val="5A444264"/>
    <w:rsid w:val="5A93294A"/>
    <w:rsid w:val="5B092E75"/>
    <w:rsid w:val="5B1B0405"/>
    <w:rsid w:val="5B2265AF"/>
    <w:rsid w:val="5B3C309F"/>
    <w:rsid w:val="5B636CC8"/>
    <w:rsid w:val="5BC8358B"/>
    <w:rsid w:val="5C1436DE"/>
    <w:rsid w:val="5C2C14B7"/>
    <w:rsid w:val="5C3014EA"/>
    <w:rsid w:val="5C6458D6"/>
    <w:rsid w:val="5CC6698E"/>
    <w:rsid w:val="5CE5029D"/>
    <w:rsid w:val="5D4A05DB"/>
    <w:rsid w:val="5DF57540"/>
    <w:rsid w:val="5DFC4B11"/>
    <w:rsid w:val="5EAA6923"/>
    <w:rsid w:val="5EF60144"/>
    <w:rsid w:val="5EF931C4"/>
    <w:rsid w:val="5FF76C8B"/>
    <w:rsid w:val="5FFF55E5"/>
    <w:rsid w:val="60106C88"/>
    <w:rsid w:val="6052298F"/>
    <w:rsid w:val="60667DCB"/>
    <w:rsid w:val="610750E5"/>
    <w:rsid w:val="61186550"/>
    <w:rsid w:val="612328B5"/>
    <w:rsid w:val="612400CD"/>
    <w:rsid w:val="61627DB2"/>
    <w:rsid w:val="617E1FCC"/>
    <w:rsid w:val="61860CAB"/>
    <w:rsid w:val="61BA03C5"/>
    <w:rsid w:val="61FA4982"/>
    <w:rsid w:val="62013FA1"/>
    <w:rsid w:val="628C7921"/>
    <w:rsid w:val="62A42257"/>
    <w:rsid w:val="62C91F8D"/>
    <w:rsid w:val="62EE08DE"/>
    <w:rsid w:val="63312E73"/>
    <w:rsid w:val="637269A6"/>
    <w:rsid w:val="637916D1"/>
    <w:rsid w:val="637A6DB9"/>
    <w:rsid w:val="638268D3"/>
    <w:rsid w:val="64430040"/>
    <w:rsid w:val="647A0EC4"/>
    <w:rsid w:val="64E70E0F"/>
    <w:rsid w:val="64EE6A63"/>
    <w:rsid w:val="65087193"/>
    <w:rsid w:val="650D3A18"/>
    <w:rsid w:val="65101DC0"/>
    <w:rsid w:val="651435A0"/>
    <w:rsid w:val="652D6F7E"/>
    <w:rsid w:val="6546356A"/>
    <w:rsid w:val="659D78CA"/>
    <w:rsid w:val="65C03CD0"/>
    <w:rsid w:val="66545372"/>
    <w:rsid w:val="66545DFB"/>
    <w:rsid w:val="6678210C"/>
    <w:rsid w:val="66A7180C"/>
    <w:rsid w:val="66CE4E69"/>
    <w:rsid w:val="66D748BF"/>
    <w:rsid w:val="66E52EF9"/>
    <w:rsid w:val="66EC17F7"/>
    <w:rsid w:val="66FD18CB"/>
    <w:rsid w:val="67307433"/>
    <w:rsid w:val="676E1C83"/>
    <w:rsid w:val="67867A61"/>
    <w:rsid w:val="67B11839"/>
    <w:rsid w:val="689720AA"/>
    <w:rsid w:val="68A14755"/>
    <w:rsid w:val="68DF66FF"/>
    <w:rsid w:val="693140DF"/>
    <w:rsid w:val="69705AA4"/>
    <w:rsid w:val="69C96507"/>
    <w:rsid w:val="6A395FA1"/>
    <w:rsid w:val="6A463B49"/>
    <w:rsid w:val="6A477BAC"/>
    <w:rsid w:val="6A503E00"/>
    <w:rsid w:val="6A8E087C"/>
    <w:rsid w:val="6AA052BE"/>
    <w:rsid w:val="6B240571"/>
    <w:rsid w:val="6B4D5F14"/>
    <w:rsid w:val="6B7A4A21"/>
    <w:rsid w:val="6B936B0F"/>
    <w:rsid w:val="6BBD7964"/>
    <w:rsid w:val="6BE66353"/>
    <w:rsid w:val="6C6E7E74"/>
    <w:rsid w:val="6CDE696B"/>
    <w:rsid w:val="6CE240BC"/>
    <w:rsid w:val="6D05405E"/>
    <w:rsid w:val="6D4133CA"/>
    <w:rsid w:val="6D535020"/>
    <w:rsid w:val="6D6A5236"/>
    <w:rsid w:val="6E133BBE"/>
    <w:rsid w:val="6E1B41BA"/>
    <w:rsid w:val="6E304EAC"/>
    <w:rsid w:val="6E3B2327"/>
    <w:rsid w:val="6E704F3A"/>
    <w:rsid w:val="6E802127"/>
    <w:rsid w:val="6EC7659A"/>
    <w:rsid w:val="6ECE002B"/>
    <w:rsid w:val="6F40256E"/>
    <w:rsid w:val="6F774844"/>
    <w:rsid w:val="6F7E45D8"/>
    <w:rsid w:val="6FB36A73"/>
    <w:rsid w:val="6FB57477"/>
    <w:rsid w:val="6FE64C97"/>
    <w:rsid w:val="6FFA6C3F"/>
    <w:rsid w:val="700117B3"/>
    <w:rsid w:val="7048364A"/>
    <w:rsid w:val="704D2F0B"/>
    <w:rsid w:val="70945FF1"/>
    <w:rsid w:val="70C33A44"/>
    <w:rsid w:val="70CE220A"/>
    <w:rsid w:val="714B34FC"/>
    <w:rsid w:val="7191779D"/>
    <w:rsid w:val="71CB1DEF"/>
    <w:rsid w:val="71DE3BA9"/>
    <w:rsid w:val="71F705DA"/>
    <w:rsid w:val="7208308A"/>
    <w:rsid w:val="723D5176"/>
    <w:rsid w:val="72B161F9"/>
    <w:rsid w:val="72C91654"/>
    <w:rsid w:val="73045D4F"/>
    <w:rsid w:val="73172F44"/>
    <w:rsid w:val="732720E0"/>
    <w:rsid w:val="73706C4B"/>
    <w:rsid w:val="737955F6"/>
    <w:rsid w:val="73816BA5"/>
    <w:rsid w:val="73823343"/>
    <w:rsid w:val="73896E3D"/>
    <w:rsid w:val="73980D01"/>
    <w:rsid w:val="73B24CE7"/>
    <w:rsid w:val="73BE21F3"/>
    <w:rsid w:val="73E55B10"/>
    <w:rsid w:val="75154188"/>
    <w:rsid w:val="75DC05C5"/>
    <w:rsid w:val="764021E2"/>
    <w:rsid w:val="765320EA"/>
    <w:rsid w:val="766D024C"/>
    <w:rsid w:val="76B22995"/>
    <w:rsid w:val="76BD72D8"/>
    <w:rsid w:val="77405614"/>
    <w:rsid w:val="78346764"/>
    <w:rsid w:val="783B7504"/>
    <w:rsid w:val="78571D25"/>
    <w:rsid w:val="789D7C3D"/>
    <w:rsid w:val="78AF340C"/>
    <w:rsid w:val="78E87378"/>
    <w:rsid w:val="79905337"/>
    <w:rsid w:val="79FD03B0"/>
    <w:rsid w:val="7A162FFD"/>
    <w:rsid w:val="7A2641F1"/>
    <w:rsid w:val="7A357906"/>
    <w:rsid w:val="7AD45A20"/>
    <w:rsid w:val="7AFF55E9"/>
    <w:rsid w:val="7B0D2A0F"/>
    <w:rsid w:val="7B5F2A74"/>
    <w:rsid w:val="7B68038E"/>
    <w:rsid w:val="7BFB3D40"/>
    <w:rsid w:val="7C02438F"/>
    <w:rsid w:val="7C1764DC"/>
    <w:rsid w:val="7C594A3E"/>
    <w:rsid w:val="7C6D33AC"/>
    <w:rsid w:val="7CFE5044"/>
    <w:rsid w:val="7D0A49FF"/>
    <w:rsid w:val="7D25728D"/>
    <w:rsid w:val="7D2835A4"/>
    <w:rsid w:val="7DC34105"/>
    <w:rsid w:val="7E5A4C74"/>
    <w:rsid w:val="7E5A5F14"/>
    <w:rsid w:val="7E8B2396"/>
    <w:rsid w:val="7F4719EB"/>
    <w:rsid w:val="7F7F089F"/>
    <w:rsid w:val="7FA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color w:val="800080"/>
      <w:u w:val="single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hover46"/>
    <w:basedOn w:val="10"/>
    <w:qFormat/>
    <w:uiPriority w:val="0"/>
    <w:rPr>
      <w:color w:val="E70012"/>
      <w:u w:val="none"/>
      <w:shd w:val="clear" w:color="auto" w:fill="FFF4F5"/>
    </w:rPr>
  </w:style>
  <w:style w:type="character" w:customStyle="1" w:styleId="14">
    <w:name w:val="on7"/>
    <w:basedOn w:val="10"/>
    <w:qFormat/>
    <w:uiPriority w:val="0"/>
    <w:rPr>
      <w:color w:val="E70012"/>
      <w:u w:val="none"/>
      <w:shd w:val="clear" w:color="auto" w:fill="FFF4F5"/>
    </w:rPr>
  </w:style>
  <w:style w:type="character" w:customStyle="1" w:styleId="15">
    <w:name w:val="on8"/>
    <w:basedOn w:val="10"/>
    <w:qFormat/>
    <w:uiPriority w:val="0"/>
    <w:rPr>
      <w:color w:val="EF2D36"/>
    </w:rPr>
  </w:style>
  <w:style w:type="character" w:customStyle="1" w:styleId="16">
    <w:name w:val="on"/>
    <w:basedOn w:val="10"/>
    <w:qFormat/>
    <w:uiPriority w:val="0"/>
    <w:rPr>
      <w:color w:val="EF2D36"/>
    </w:rPr>
  </w:style>
  <w:style w:type="character" w:customStyle="1" w:styleId="17">
    <w:name w:val="on1"/>
    <w:basedOn w:val="10"/>
    <w:qFormat/>
    <w:uiPriority w:val="0"/>
    <w:rPr>
      <w:color w:val="E70012"/>
      <w:u w:val="none"/>
      <w:shd w:val="clear" w:color="auto" w:fill="FFF4F5"/>
    </w:rPr>
  </w:style>
  <w:style w:type="character" w:customStyle="1" w:styleId="18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日期 字符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70315BLB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1968</Words>
  <Characters>2160</Characters>
  <Lines>75</Lines>
  <Paragraphs>21</Paragraphs>
  <TotalTime>1</TotalTime>
  <ScaleCrop>false</ScaleCrop>
  <LinksUpToDate>false</LinksUpToDate>
  <CharactersWithSpaces>2411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2022-07-11T15:52:00Z</dcterms:created>
  <dc:creator>洪水滔天</dc:creator>
  <cp:lastModifiedBy>Administrator</cp:lastModifiedBy>
  <cp:lastPrinted>2023-07-18T00:55:00Z</cp:lastPrinted>
  <dcterms:modified xsi:type="dcterms:W3CDTF">2023-07-18T14:15:47Z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A2C83DDB7DD94DADB61D7A9EB346A7E3_13</vt:lpwstr>
  </property>
</Properties>
</file>