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555" w:tblpY="289"/>
        <w:tblOverlap w:val="never"/>
        <w:tblW w:w="89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73"/>
        <w:gridCol w:w="342"/>
        <w:gridCol w:w="760"/>
        <w:gridCol w:w="1144"/>
        <w:gridCol w:w="691"/>
        <w:gridCol w:w="325"/>
        <w:gridCol w:w="51"/>
        <w:gridCol w:w="433"/>
        <w:gridCol w:w="404"/>
        <w:gridCol w:w="925"/>
        <w:gridCol w:w="12"/>
        <w:gridCol w:w="222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hd w:val="clear" w:color="auto" w:fill="FFFFFF"/>
              <w:spacing w:beforeAutospacing="0" w:afterAutospacing="0" w:line="560" w:lineRule="exact"/>
              <w:ind w:right="64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Style w:val="12"/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none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Style w:val="12"/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u w:val="none"/>
                <w:shd w:val="clear" w:color="auto" w:fill="FFFFFF"/>
              </w:rPr>
              <w:t>余庆县202</w:t>
            </w:r>
            <w:r>
              <w:rPr>
                <w:rStyle w:val="12"/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3</w:t>
            </w:r>
            <w:r>
              <w:rPr>
                <w:rStyle w:val="12"/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u w:val="none"/>
                <w:shd w:val="clear" w:color="auto" w:fill="FFFFFF"/>
              </w:rPr>
              <w:t>年城区学校缺编教师</w:t>
            </w:r>
            <w:r>
              <w:rPr>
                <w:rStyle w:val="12"/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u w:val="none"/>
                <w:shd w:val="clear" w:color="auto" w:fill="FFFFFF"/>
                <w:lang w:eastAsia="zh-CN"/>
              </w:rPr>
              <w:t>公开</w:t>
            </w:r>
            <w:r>
              <w:rPr>
                <w:rStyle w:val="12"/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u w:val="none"/>
                <w:shd w:val="clear" w:color="auto" w:fill="FFFFFF"/>
              </w:rPr>
              <w:t>考调报名表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报名序号：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贯</w:t>
            </w:r>
          </w:p>
        </w:tc>
        <w:tc>
          <w:tcPr>
            <w:tcW w:w="1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（照片粘贴处）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8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所学专业具体名称</w:t>
            </w:r>
          </w:p>
        </w:tc>
        <w:tc>
          <w:tcPr>
            <w:tcW w:w="37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教师资格证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家庭常住详细地址</w:t>
            </w:r>
          </w:p>
        </w:tc>
        <w:tc>
          <w:tcPr>
            <w:tcW w:w="37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81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年考核为（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年考核为（       ）  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年考核为（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上次编制调整时间</w:t>
            </w:r>
          </w:p>
        </w:tc>
        <w:tc>
          <w:tcPr>
            <w:tcW w:w="43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2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报考职位名称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是否满足该职位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的其他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报考条件</w:t>
            </w:r>
          </w:p>
        </w:tc>
        <w:tc>
          <w:tcPr>
            <w:tcW w:w="1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本人简历</w:t>
            </w:r>
          </w:p>
        </w:tc>
        <w:tc>
          <w:tcPr>
            <w:tcW w:w="8175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910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报名信息确认：以上填写信息均为本人真实情况，若有虚假、遗漏、错误，责任自负。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考生签名：            代报人员签名：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91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学校     意见</w:t>
            </w:r>
          </w:p>
        </w:tc>
        <w:tc>
          <w:tcPr>
            <w:tcW w:w="81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负责人签字：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初审     意见</w:t>
            </w:r>
          </w:p>
        </w:tc>
        <w:tc>
          <w:tcPr>
            <w:tcW w:w="3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人签字：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月   日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复审    意见</w:t>
            </w:r>
          </w:p>
        </w:tc>
        <w:tc>
          <w:tcPr>
            <w:tcW w:w="34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人签字：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月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84" w:right="1279" w:bottom="13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YjA3NGFjZjU0OTRjNzQyNGFiODZkZWJhYzRlNTYifQ=="/>
  </w:docVars>
  <w:rsids>
    <w:rsidRoot w:val="766D024C"/>
    <w:rsid w:val="00003FB9"/>
    <w:rsid w:val="0002760C"/>
    <w:rsid w:val="00051F64"/>
    <w:rsid w:val="0005485D"/>
    <w:rsid w:val="00062C25"/>
    <w:rsid w:val="00074192"/>
    <w:rsid w:val="000B1EF5"/>
    <w:rsid w:val="000C18F7"/>
    <w:rsid w:val="000F5AC6"/>
    <w:rsid w:val="00135BF9"/>
    <w:rsid w:val="0014746A"/>
    <w:rsid w:val="00154C70"/>
    <w:rsid w:val="00162900"/>
    <w:rsid w:val="0019298F"/>
    <w:rsid w:val="001B4CBB"/>
    <w:rsid w:val="001B6F17"/>
    <w:rsid w:val="001C193B"/>
    <w:rsid w:val="001E30A5"/>
    <w:rsid w:val="001E5722"/>
    <w:rsid w:val="001E781F"/>
    <w:rsid w:val="001F02B4"/>
    <w:rsid w:val="0020166C"/>
    <w:rsid w:val="00201DCE"/>
    <w:rsid w:val="002600CF"/>
    <w:rsid w:val="00265250"/>
    <w:rsid w:val="002854F0"/>
    <w:rsid w:val="002A7368"/>
    <w:rsid w:val="002C3E01"/>
    <w:rsid w:val="002D5ECD"/>
    <w:rsid w:val="002F6A77"/>
    <w:rsid w:val="0031303F"/>
    <w:rsid w:val="0032382A"/>
    <w:rsid w:val="00352A15"/>
    <w:rsid w:val="003962D4"/>
    <w:rsid w:val="003976F9"/>
    <w:rsid w:val="0040207F"/>
    <w:rsid w:val="004101E6"/>
    <w:rsid w:val="00423DBD"/>
    <w:rsid w:val="0045788A"/>
    <w:rsid w:val="00460CD8"/>
    <w:rsid w:val="00466B6D"/>
    <w:rsid w:val="004B2D73"/>
    <w:rsid w:val="004B3527"/>
    <w:rsid w:val="004C20E0"/>
    <w:rsid w:val="004C6732"/>
    <w:rsid w:val="004D2F2F"/>
    <w:rsid w:val="004F14FE"/>
    <w:rsid w:val="00504FB6"/>
    <w:rsid w:val="0054733C"/>
    <w:rsid w:val="00562ACA"/>
    <w:rsid w:val="00572F8E"/>
    <w:rsid w:val="00575916"/>
    <w:rsid w:val="00583B29"/>
    <w:rsid w:val="005D3420"/>
    <w:rsid w:val="0060098E"/>
    <w:rsid w:val="00605B37"/>
    <w:rsid w:val="00632937"/>
    <w:rsid w:val="0065093B"/>
    <w:rsid w:val="006E6E06"/>
    <w:rsid w:val="006F3581"/>
    <w:rsid w:val="00721872"/>
    <w:rsid w:val="00762780"/>
    <w:rsid w:val="007816E8"/>
    <w:rsid w:val="00790B1A"/>
    <w:rsid w:val="007B4B94"/>
    <w:rsid w:val="007E3DFF"/>
    <w:rsid w:val="007F6039"/>
    <w:rsid w:val="00804352"/>
    <w:rsid w:val="00810416"/>
    <w:rsid w:val="008107DF"/>
    <w:rsid w:val="008112BD"/>
    <w:rsid w:val="0082268C"/>
    <w:rsid w:val="00880100"/>
    <w:rsid w:val="00884604"/>
    <w:rsid w:val="008B771E"/>
    <w:rsid w:val="008C40C2"/>
    <w:rsid w:val="009017A2"/>
    <w:rsid w:val="00903E16"/>
    <w:rsid w:val="00904A60"/>
    <w:rsid w:val="00930659"/>
    <w:rsid w:val="00951334"/>
    <w:rsid w:val="009540E7"/>
    <w:rsid w:val="00955064"/>
    <w:rsid w:val="009A528B"/>
    <w:rsid w:val="009C2268"/>
    <w:rsid w:val="009D0C92"/>
    <w:rsid w:val="009D7791"/>
    <w:rsid w:val="009E25BE"/>
    <w:rsid w:val="00A14620"/>
    <w:rsid w:val="00A2044C"/>
    <w:rsid w:val="00A2051C"/>
    <w:rsid w:val="00A40D9C"/>
    <w:rsid w:val="00A74F0E"/>
    <w:rsid w:val="00A8765D"/>
    <w:rsid w:val="00AA382A"/>
    <w:rsid w:val="00AA7272"/>
    <w:rsid w:val="00B030D7"/>
    <w:rsid w:val="00B159FC"/>
    <w:rsid w:val="00B262A9"/>
    <w:rsid w:val="00B40493"/>
    <w:rsid w:val="00B51D70"/>
    <w:rsid w:val="00B5788D"/>
    <w:rsid w:val="00B67340"/>
    <w:rsid w:val="00B73EC4"/>
    <w:rsid w:val="00B94C9C"/>
    <w:rsid w:val="00BA07A4"/>
    <w:rsid w:val="00BD255E"/>
    <w:rsid w:val="00BE37FA"/>
    <w:rsid w:val="00BE48DE"/>
    <w:rsid w:val="00C0085F"/>
    <w:rsid w:val="00C07E65"/>
    <w:rsid w:val="00C21D2E"/>
    <w:rsid w:val="00C22586"/>
    <w:rsid w:val="00C4019E"/>
    <w:rsid w:val="00C7770B"/>
    <w:rsid w:val="00CB407B"/>
    <w:rsid w:val="00CF5561"/>
    <w:rsid w:val="00CF587D"/>
    <w:rsid w:val="00D30B23"/>
    <w:rsid w:val="00D30ED6"/>
    <w:rsid w:val="00D4237A"/>
    <w:rsid w:val="00D70DEC"/>
    <w:rsid w:val="00DA4268"/>
    <w:rsid w:val="00DC4395"/>
    <w:rsid w:val="00DD333C"/>
    <w:rsid w:val="00E32F18"/>
    <w:rsid w:val="00E513FA"/>
    <w:rsid w:val="00E51C62"/>
    <w:rsid w:val="00E90185"/>
    <w:rsid w:val="00EA5065"/>
    <w:rsid w:val="00F35166"/>
    <w:rsid w:val="00F355A7"/>
    <w:rsid w:val="00F5039E"/>
    <w:rsid w:val="00F61B24"/>
    <w:rsid w:val="00F90E1D"/>
    <w:rsid w:val="00FE038B"/>
    <w:rsid w:val="01224D75"/>
    <w:rsid w:val="014C65BB"/>
    <w:rsid w:val="01A26C3D"/>
    <w:rsid w:val="01BB0D77"/>
    <w:rsid w:val="01E80450"/>
    <w:rsid w:val="01F71E54"/>
    <w:rsid w:val="020A02ED"/>
    <w:rsid w:val="02D9785D"/>
    <w:rsid w:val="02FB3D39"/>
    <w:rsid w:val="03315DFB"/>
    <w:rsid w:val="03454882"/>
    <w:rsid w:val="03532822"/>
    <w:rsid w:val="036B2DA1"/>
    <w:rsid w:val="03DE4D94"/>
    <w:rsid w:val="040B2569"/>
    <w:rsid w:val="040F3DD5"/>
    <w:rsid w:val="0468470D"/>
    <w:rsid w:val="047B5766"/>
    <w:rsid w:val="04833D8A"/>
    <w:rsid w:val="04AD7B49"/>
    <w:rsid w:val="04C249E6"/>
    <w:rsid w:val="04E40AE4"/>
    <w:rsid w:val="04F12BB6"/>
    <w:rsid w:val="05224F0C"/>
    <w:rsid w:val="05533DEB"/>
    <w:rsid w:val="05A75B24"/>
    <w:rsid w:val="05CB129F"/>
    <w:rsid w:val="06CF4CC8"/>
    <w:rsid w:val="070C0E6F"/>
    <w:rsid w:val="0722155E"/>
    <w:rsid w:val="07A70EF9"/>
    <w:rsid w:val="07AF120D"/>
    <w:rsid w:val="08243DD5"/>
    <w:rsid w:val="083819AD"/>
    <w:rsid w:val="0860016B"/>
    <w:rsid w:val="08775E0F"/>
    <w:rsid w:val="089D62DC"/>
    <w:rsid w:val="08B100BD"/>
    <w:rsid w:val="08CC1CA6"/>
    <w:rsid w:val="08E47952"/>
    <w:rsid w:val="08EB3E47"/>
    <w:rsid w:val="08F3048F"/>
    <w:rsid w:val="09111E5B"/>
    <w:rsid w:val="09485060"/>
    <w:rsid w:val="094F4D93"/>
    <w:rsid w:val="09944975"/>
    <w:rsid w:val="09A83F0A"/>
    <w:rsid w:val="09D00A16"/>
    <w:rsid w:val="09DC3543"/>
    <w:rsid w:val="09FE68D3"/>
    <w:rsid w:val="0A9442C2"/>
    <w:rsid w:val="0AD54DDF"/>
    <w:rsid w:val="0BC36DBB"/>
    <w:rsid w:val="0BE9436A"/>
    <w:rsid w:val="0C70003A"/>
    <w:rsid w:val="0C9A4C33"/>
    <w:rsid w:val="0CD15C59"/>
    <w:rsid w:val="0CD43113"/>
    <w:rsid w:val="0CF11168"/>
    <w:rsid w:val="0D750DC9"/>
    <w:rsid w:val="0D7E7F3F"/>
    <w:rsid w:val="0DDB31A4"/>
    <w:rsid w:val="0E007CF9"/>
    <w:rsid w:val="0E233B36"/>
    <w:rsid w:val="0E39197B"/>
    <w:rsid w:val="0E3A1542"/>
    <w:rsid w:val="0EAD4DEF"/>
    <w:rsid w:val="0F2A2FA6"/>
    <w:rsid w:val="0F315780"/>
    <w:rsid w:val="0FBD501A"/>
    <w:rsid w:val="10584930"/>
    <w:rsid w:val="107D5041"/>
    <w:rsid w:val="108277BA"/>
    <w:rsid w:val="1089404C"/>
    <w:rsid w:val="10EC208F"/>
    <w:rsid w:val="113A5F86"/>
    <w:rsid w:val="117D3596"/>
    <w:rsid w:val="11AD7055"/>
    <w:rsid w:val="11B16780"/>
    <w:rsid w:val="11C8444B"/>
    <w:rsid w:val="11EE2034"/>
    <w:rsid w:val="131B4CCB"/>
    <w:rsid w:val="13694457"/>
    <w:rsid w:val="140F7687"/>
    <w:rsid w:val="1421763E"/>
    <w:rsid w:val="14B22C80"/>
    <w:rsid w:val="14BA1BE6"/>
    <w:rsid w:val="1586365F"/>
    <w:rsid w:val="164748AA"/>
    <w:rsid w:val="167A5751"/>
    <w:rsid w:val="16C37460"/>
    <w:rsid w:val="170912EA"/>
    <w:rsid w:val="17756606"/>
    <w:rsid w:val="17995C20"/>
    <w:rsid w:val="17A910DD"/>
    <w:rsid w:val="18291CCA"/>
    <w:rsid w:val="188E100E"/>
    <w:rsid w:val="18960B17"/>
    <w:rsid w:val="189A7356"/>
    <w:rsid w:val="18AE3390"/>
    <w:rsid w:val="193C4136"/>
    <w:rsid w:val="19704276"/>
    <w:rsid w:val="19733A97"/>
    <w:rsid w:val="19E477BE"/>
    <w:rsid w:val="1A146569"/>
    <w:rsid w:val="1A234F60"/>
    <w:rsid w:val="1A28138F"/>
    <w:rsid w:val="1AB96224"/>
    <w:rsid w:val="1AD872F4"/>
    <w:rsid w:val="1AED7200"/>
    <w:rsid w:val="1B197D8B"/>
    <w:rsid w:val="1B1D7CD1"/>
    <w:rsid w:val="1BA73523"/>
    <w:rsid w:val="1BFF6CF0"/>
    <w:rsid w:val="1C14402B"/>
    <w:rsid w:val="1C386E1E"/>
    <w:rsid w:val="1CAB2A7D"/>
    <w:rsid w:val="1D3F5550"/>
    <w:rsid w:val="1D405886"/>
    <w:rsid w:val="1D5E6F34"/>
    <w:rsid w:val="1DC52BF5"/>
    <w:rsid w:val="1DEB1612"/>
    <w:rsid w:val="1E48772B"/>
    <w:rsid w:val="1E580040"/>
    <w:rsid w:val="1E6942E4"/>
    <w:rsid w:val="1EB84F8F"/>
    <w:rsid w:val="1EC40D63"/>
    <w:rsid w:val="1F056427"/>
    <w:rsid w:val="1F0F3D1C"/>
    <w:rsid w:val="1F1D7566"/>
    <w:rsid w:val="1F873D32"/>
    <w:rsid w:val="1F894628"/>
    <w:rsid w:val="1FDF5B94"/>
    <w:rsid w:val="200E2B5C"/>
    <w:rsid w:val="202E48B3"/>
    <w:rsid w:val="20390F98"/>
    <w:rsid w:val="20791BA6"/>
    <w:rsid w:val="209E1311"/>
    <w:rsid w:val="20B9542D"/>
    <w:rsid w:val="20BC11BF"/>
    <w:rsid w:val="20ED7736"/>
    <w:rsid w:val="211A2429"/>
    <w:rsid w:val="21463AA6"/>
    <w:rsid w:val="217C6BA3"/>
    <w:rsid w:val="217D2917"/>
    <w:rsid w:val="21846B46"/>
    <w:rsid w:val="21BB1CCC"/>
    <w:rsid w:val="21BC78D1"/>
    <w:rsid w:val="226D63CD"/>
    <w:rsid w:val="22812C93"/>
    <w:rsid w:val="22B22169"/>
    <w:rsid w:val="22CC6EB5"/>
    <w:rsid w:val="22D17F3B"/>
    <w:rsid w:val="23226A6E"/>
    <w:rsid w:val="23843148"/>
    <w:rsid w:val="238B2ACB"/>
    <w:rsid w:val="23900E16"/>
    <w:rsid w:val="243E04D7"/>
    <w:rsid w:val="24AB2F2C"/>
    <w:rsid w:val="24F948AB"/>
    <w:rsid w:val="25294369"/>
    <w:rsid w:val="2532548B"/>
    <w:rsid w:val="25C05B38"/>
    <w:rsid w:val="260C3B56"/>
    <w:rsid w:val="262C25D2"/>
    <w:rsid w:val="267D35A0"/>
    <w:rsid w:val="26F017AF"/>
    <w:rsid w:val="26F241BF"/>
    <w:rsid w:val="27F145C4"/>
    <w:rsid w:val="281E6B10"/>
    <w:rsid w:val="28463213"/>
    <w:rsid w:val="284817CF"/>
    <w:rsid w:val="285E25C8"/>
    <w:rsid w:val="286E1F85"/>
    <w:rsid w:val="28B948F5"/>
    <w:rsid w:val="28BB3AB1"/>
    <w:rsid w:val="28CC0650"/>
    <w:rsid w:val="28F15839"/>
    <w:rsid w:val="292D059F"/>
    <w:rsid w:val="294B427B"/>
    <w:rsid w:val="299E0CA6"/>
    <w:rsid w:val="29E46D90"/>
    <w:rsid w:val="2A141BEC"/>
    <w:rsid w:val="2AD15C33"/>
    <w:rsid w:val="2B8B27F3"/>
    <w:rsid w:val="2BD209C1"/>
    <w:rsid w:val="2C0E1F9F"/>
    <w:rsid w:val="2C2A58CD"/>
    <w:rsid w:val="2C5E6579"/>
    <w:rsid w:val="2CD05B4C"/>
    <w:rsid w:val="2D132E77"/>
    <w:rsid w:val="2D24380F"/>
    <w:rsid w:val="2D9640DB"/>
    <w:rsid w:val="2DAC1448"/>
    <w:rsid w:val="2DDC1D40"/>
    <w:rsid w:val="2E087698"/>
    <w:rsid w:val="2E6656A4"/>
    <w:rsid w:val="2E6E4B84"/>
    <w:rsid w:val="2E8724CD"/>
    <w:rsid w:val="2F45351D"/>
    <w:rsid w:val="2F5A0527"/>
    <w:rsid w:val="2F7C0654"/>
    <w:rsid w:val="2FDB42FC"/>
    <w:rsid w:val="303F204E"/>
    <w:rsid w:val="304443D5"/>
    <w:rsid w:val="304C2FF2"/>
    <w:rsid w:val="30673710"/>
    <w:rsid w:val="306E5324"/>
    <w:rsid w:val="30734152"/>
    <w:rsid w:val="30930054"/>
    <w:rsid w:val="309D6071"/>
    <w:rsid w:val="30CC0465"/>
    <w:rsid w:val="30D6142E"/>
    <w:rsid w:val="30D67B2D"/>
    <w:rsid w:val="30DD67A3"/>
    <w:rsid w:val="30F5073E"/>
    <w:rsid w:val="31335896"/>
    <w:rsid w:val="31346967"/>
    <w:rsid w:val="323A6111"/>
    <w:rsid w:val="32624261"/>
    <w:rsid w:val="332C1A41"/>
    <w:rsid w:val="33625F3E"/>
    <w:rsid w:val="33A37C4F"/>
    <w:rsid w:val="33C41755"/>
    <w:rsid w:val="3435465B"/>
    <w:rsid w:val="34790D80"/>
    <w:rsid w:val="3486099C"/>
    <w:rsid w:val="34AE62CE"/>
    <w:rsid w:val="351124F0"/>
    <w:rsid w:val="35F05505"/>
    <w:rsid w:val="361208D6"/>
    <w:rsid w:val="36207313"/>
    <w:rsid w:val="365C5843"/>
    <w:rsid w:val="36752AB3"/>
    <w:rsid w:val="36B67A86"/>
    <w:rsid w:val="36B76F86"/>
    <w:rsid w:val="36E361A4"/>
    <w:rsid w:val="37541FBE"/>
    <w:rsid w:val="37582900"/>
    <w:rsid w:val="37683B66"/>
    <w:rsid w:val="378800FF"/>
    <w:rsid w:val="37AB2D10"/>
    <w:rsid w:val="380142C7"/>
    <w:rsid w:val="38227486"/>
    <w:rsid w:val="38235519"/>
    <w:rsid w:val="38383C21"/>
    <w:rsid w:val="383E1FDB"/>
    <w:rsid w:val="3854187D"/>
    <w:rsid w:val="3885647C"/>
    <w:rsid w:val="38EF729A"/>
    <w:rsid w:val="38FC024B"/>
    <w:rsid w:val="39795EA6"/>
    <w:rsid w:val="39F9339F"/>
    <w:rsid w:val="3AFE00AA"/>
    <w:rsid w:val="3B2404F8"/>
    <w:rsid w:val="3B4231EE"/>
    <w:rsid w:val="3B5D505D"/>
    <w:rsid w:val="3B6E6CBE"/>
    <w:rsid w:val="3B7372B2"/>
    <w:rsid w:val="3BE625DC"/>
    <w:rsid w:val="3C800347"/>
    <w:rsid w:val="3C8B6C5E"/>
    <w:rsid w:val="3CB51CF6"/>
    <w:rsid w:val="3D566E05"/>
    <w:rsid w:val="3D9B0A0D"/>
    <w:rsid w:val="3DE1581E"/>
    <w:rsid w:val="3DE30D5F"/>
    <w:rsid w:val="3E450A4D"/>
    <w:rsid w:val="3EB53091"/>
    <w:rsid w:val="3EDC3D47"/>
    <w:rsid w:val="3EED6533"/>
    <w:rsid w:val="3F2F1D8B"/>
    <w:rsid w:val="3FA15200"/>
    <w:rsid w:val="3FC02B34"/>
    <w:rsid w:val="3FDF192D"/>
    <w:rsid w:val="3FF6740F"/>
    <w:rsid w:val="400D5187"/>
    <w:rsid w:val="40105B6E"/>
    <w:rsid w:val="405E2558"/>
    <w:rsid w:val="409755E5"/>
    <w:rsid w:val="413D6D8D"/>
    <w:rsid w:val="41AA2A5E"/>
    <w:rsid w:val="42242581"/>
    <w:rsid w:val="42592B93"/>
    <w:rsid w:val="428734F8"/>
    <w:rsid w:val="42F773CB"/>
    <w:rsid w:val="43104072"/>
    <w:rsid w:val="43424519"/>
    <w:rsid w:val="437F58BD"/>
    <w:rsid w:val="43FA2747"/>
    <w:rsid w:val="44086FC8"/>
    <w:rsid w:val="4429728B"/>
    <w:rsid w:val="443E153C"/>
    <w:rsid w:val="448E4653"/>
    <w:rsid w:val="44B47667"/>
    <w:rsid w:val="44EE4AB4"/>
    <w:rsid w:val="4510649E"/>
    <w:rsid w:val="453D2EAB"/>
    <w:rsid w:val="45644FB1"/>
    <w:rsid w:val="45B12EC2"/>
    <w:rsid w:val="45D46DEE"/>
    <w:rsid w:val="45DD455B"/>
    <w:rsid w:val="46A17621"/>
    <w:rsid w:val="46F27E54"/>
    <w:rsid w:val="476A4130"/>
    <w:rsid w:val="479110F8"/>
    <w:rsid w:val="481A24A1"/>
    <w:rsid w:val="48266E80"/>
    <w:rsid w:val="485E74B2"/>
    <w:rsid w:val="488A5F3E"/>
    <w:rsid w:val="489A13B4"/>
    <w:rsid w:val="48A1382E"/>
    <w:rsid w:val="49030C6F"/>
    <w:rsid w:val="49571B2B"/>
    <w:rsid w:val="49D32F9D"/>
    <w:rsid w:val="49EA5EFA"/>
    <w:rsid w:val="4A5E27B4"/>
    <w:rsid w:val="4A7F0068"/>
    <w:rsid w:val="4A8A7D02"/>
    <w:rsid w:val="4AC20C2B"/>
    <w:rsid w:val="4AC83E1C"/>
    <w:rsid w:val="4AF97A1B"/>
    <w:rsid w:val="4B1F119A"/>
    <w:rsid w:val="4B266AF6"/>
    <w:rsid w:val="4B874F2A"/>
    <w:rsid w:val="4BB94B9A"/>
    <w:rsid w:val="4C0D383D"/>
    <w:rsid w:val="4C347175"/>
    <w:rsid w:val="4C465B4E"/>
    <w:rsid w:val="4C6E2E44"/>
    <w:rsid w:val="4CC17FB5"/>
    <w:rsid w:val="4D1747B3"/>
    <w:rsid w:val="4D9C4945"/>
    <w:rsid w:val="4DB33128"/>
    <w:rsid w:val="4E2B38D4"/>
    <w:rsid w:val="4E2E2BF4"/>
    <w:rsid w:val="4EBD5495"/>
    <w:rsid w:val="4ED96CD3"/>
    <w:rsid w:val="4F0E75EF"/>
    <w:rsid w:val="4F9430CA"/>
    <w:rsid w:val="4FBC2B14"/>
    <w:rsid w:val="4FD81465"/>
    <w:rsid w:val="4FF72E06"/>
    <w:rsid w:val="4FFC4BD5"/>
    <w:rsid w:val="500444DD"/>
    <w:rsid w:val="50231989"/>
    <w:rsid w:val="507F6EB3"/>
    <w:rsid w:val="508929C6"/>
    <w:rsid w:val="512A3854"/>
    <w:rsid w:val="51360BD9"/>
    <w:rsid w:val="513F7B55"/>
    <w:rsid w:val="51407A52"/>
    <w:rsid w:val="51A27200"/>
    <w:rsid w:val="52254AAA"/>
    <w:rsid w:val="52E43A02"/>
    <w:rsid w:val="539B10E3"/>
    <w:rsid w:val="53C7065B"/>
    <w:rsid w:val="53CA3BC5"/>
    <w:rsid w:val="53FA25C5"/>
    <w:rsid w:val="545F58AA"/>
    <w:rsid w:val="548C1D47"/>
    <w:rsid w:val="54C928D7"/>
    <w:rsid w:val="54DA58A2"/>
    <w:rsid w:val="557D4730"/>
    <w:rsid w:val="55FE24CA"/>
    <w:rsid w:val="56192258"/>
    <w:rsid w:val="56630E41"/>
    <w:rsid w:val="574D14A7"/>
    <w:rsid w:val="576C4ACB"/>
    <w:rsid w:val="57777F57"/>
    <w:rsid w:val="57F66D10"/>
    <w:rsid w:val="582521F7"/>
    <w:rsid w:val="58541008"/>
    <w:rsid w:val="5860788E"/>
    <w:rsid w:val="58715CC8"/>
    <w:rsid w:val="58994EBC"/>
    <w:rsid w:val="58DA6A78"/>
    <w:rsid w:val="596768C5"/>
    <w:rsid w:val="59BC2B61"/>
    <w:rsid w:val="59E248B6"/>
    <w:rsid w:val="5A027A34"/>
    <w:rsid w:val="5A0805A1"/>
    <w:rsid w:val="5A3F6077"/>
    <w:rsid w:val="5A444264"/>
    <w:rsid w:val="5A93294A"/>
    <w:rsid w:val="5B092E75"/>
    <w:rsid w:val="5B1B0405"/>
    <w:rsid w:val="5B2265AF"/>
    <w:rsid w:val="5B3C309F"/>
    <w:rsid w:val="5B636CC8"/>
    <w:rsid w:val="5BC8358B"/>
    <w:rsid w:val="5C1436DE"/>
    <w:rsid w:val="5C2C14B7"/>
    <w:rsid w:val="5C3014EA"/>
    <w:rsid w:val="5C6458D6"/>
    <w:rsid w:val="5CC6698E"/>
    <w:rsid w:val="5CE5029D"/>
    <w:rsid w:val="5D4A05DB"/>
    <w:rsid w:val="5DF57540"/>
    <w:rsid w:val="5DFC4B11"/>
    <w:rsid w:val="5EAA6923"/>
    <w:rsid w:val="5EF60144"/>
    <w:rsid w:val="5EF931C4"/>
    <w:rsid w:val="5FF76C8B"/>
    <w:rsid w:val="5FFF55E5"/>
    <w:rsid w:val="6052298F"/>
    <w:rsid w:val="60667DCB"/>
    <w:rsid w:val="610750E5"/>
    <w:rsid w:val="61186550"/>
    <w:rsid w:val="612328B5"/>
    <w:rsid w:val="612400CD"/>
    <w:rsid w:val="61627DB2"/>
    <w:rsid w:val="617E1FCC"/>
    <w:rsid w:val="61860CAB"/>
    <w:rsid w:val="61BA03C5"/>
    <w:rsid w:val="61FA4982"/>
    <w:rsid w:val="62013FA1"/>
    <w:rsid w:val="628C7921"/>
    <w:rsid w:val="62A42257"/>
    <w:rsid w:val="62C91F8D"/>
    <w:rsid w:val="62EE08DE"/>
    <w:rsid w:val="63312E73"/>
    <w:rsid w:val="637269A6"/>
    <w:rsid w:val="637916D1"/>
    <w:rsid w:val="637A6DB9"/>
    <w:rsid w:val="638268D3"/>
    <w:rsid w:val="64430040"/>
    <w:rsid w:val="647A0EC4"/>
    <w:rsid w:val="64E70E0F"/>
    <w:rsid w:val="64EE6A63"/>
    <w:rsid w:val="65087193"/>
    <w:rsid w:val="650D3A18"/>
    <w:rsid w:val="65101DC0"/>
    <w:rsid w:val="651435A0"/>
    <w:rsid w:val="652D6F7E"/>
    <w:rsid w:val="6546356A"/>
    <w:rsid w:val="659D78CA"/>
    <w:rsid w:val="65C03CD0"/>
    <w:rsid w:val="66545372"/>
    <w:rsid w:val="66545DFB"/>
    <w:rsid w:val="6678210C"/>
    <w:rsid w:val="66A7180C"/>
    <w:rsid w:val="66CE4E69"/>
    <w:rsid w:val="66D748BF"/>
    <w:rsid w:val="66E52EF9"/>
    <w:rsid w:val="66EC17F7"/>
    <w:rsid w:val="66FD18CB"/>
    <w:rsid w:val="67307433"/>
    <w:rsid w:val="676E1C83"/>
    <w:rsid w:val="67867A61"/>
    <w:rsid w:val="67B11839"/>
    <w:rsid w:val="689720AA"/>
    <w:rsid w:val="68A14755"/>
    <w:rsid w:val="68DF66FF"/>
    <w:rsid w:val="693140DF"/>
    <w:rsid w:val="69705AA4"/>
    <w:rsid w:val="69C96507"/>
    <w:rsid w:val="6A395FA1"/>
    <w:rsid w:val="6A463B49"/>
    <w:rsid w:val="6A477BAC"/>
    <w:rsid w:val="6A503E00"/>
    <w:rsid w:val="6A8E087C"/>
    <w:rsid w:val="6AA052BE"/>
    <w:rsid w:val="6B240571"/>
    <w:rsid w:val="6B4D5F14"/>
    <w:rsid w:val="6B7A4A21"/>
    <w:rsid w:val="6B936B0F"/>
    <w:rsid w:val="6BBD7964"/>
    <w:rsid w:val="6BE66353"/>
    <w:rsid w:val="6C6E7E74"/>
    <w:rsid w:val="6CDE696B"/>
    <w:rsid w:val="6CE240BC"/>
    <w:rsid w:val="6D05405E"/>
    <w:rsid w:val="6D4133CA"/>
    <w:rsid w:val="6D535020"/>
    <w:rsid w:val="6D6A5236"/>
    <w:rsid w:val="6E133BBE"/>
    <w:rsid w:val="6E1B41BA"/>
    <w:rsid w:val="6E304EAC"/>
    <w:rsid w:val="6E3B2327"/>
    <w:rsid w:val="6E704F3A"/>
    <w:rsid w:val="6E802127"/>
    <w:rsid w:val="6EC7659A"/>
    <w:rsid w:val="6ECE002B"/>
    <w:rsid w:val="6F40256E"/>
    <w:rsid w:val="6F774844"/>
    <w:rsid w:val="6F7E45D8"/>
    <w:rsid w:val="6FB36A73"/>
    <w:rsid w:val="6FB57477"/>
    <w:rsid w:val="6FE64C97"/>
    <w:rsid w:val="6FFA6C3F"/>
    <w:rsid w:val="700117B3"/>
    <w:rsid w:val="7048364A"/>
    <w:rsid w:val="704D2F0B"/>
    <w:rsid w:val="70945FF1"/>
    <w:rsid w:val="70C33A44"/>
    <w:rsid w:val="70CE220A"/>
    <w:rsid w:val="714B34FC"/>
    <w:rsid w:val="7191779D"/>
    <w:rsid w:val="71CB1DEF"/>
    <w:rsid w:val="71DE3BA9"/>
    <w:rsid w:val="71F705DA"/>
    <w:rsid w:val="7208308A"/>
    <w:rsid w:val="723D5176"/>
    <w:rsid w:val="72B161F9"/>
    <w:rsid w:val="72C91654"/>
    <w:rsid w:val="73045D4F"/>
    <w:rsid w:val="73172F44"/>
    <w:rsid w:val="732720E0"/>
    <w:rsid w:val="73706C4B"/>
    <w:rsid w:val="737955F6"/>
    <w:rsid w:val="73816BA5"/>
    <w:rsid w:val="73823343"/>
    <w:rsid w:val="73896E3D"/>
    <w:rsid w:val="73980D01"/>
    <w:rsid w:val="73B24CE7"/>
    <w:rsid w:val="73BE21F3"/>
    <w:rsid w:val="73E55B10"/>
    <w:rsid w:val="75154188"/>
    <w:rsid w:val="75DC05C5"/>
    <w:rsid w:val="764021E2"/>
    <w:rsid w:val="765320EA"/>
    <w:rsid w:val="766D024C"/>
    <w:rsid w:val="76B22995"/>
    <w:rsid w:val="76BD72D8"/>
    <w:rsid w:val="77405614"/>
    <w:rsid w:val="78346764"/>
    <w:rsid w:val="783B7504"/>
    <w:rsid w:val="78571D25"/>
    <w:rsid w:val="789D7C3D"/>
    <w:rsid w:val="78AF340C"/>
    <w:rsid w:val="78E87378"/>
    <w:rsid w:val="79905337"/>
    <w:rsid w:val="79FD03B0"/>
    <w:rsid w:val="7A162FFD"/>
    <w:rsid w:val="7A2641F1"/>
    <w:rsid w:val="7A357906"/>
    <w:rsid w:val="7AD45A20"/>
    <w:rsid w:val="7AFF55E9"/>
    <w:rsid w:val="7B0D2A0F"/>
    <w:rsid w:val="7B5F2A74"/>
    <w:rsid w:val="7B68038E"/>
    <w:rsid w:val="7BFB3D40"/>
    <w:rsid w:val="7C02438F"/>
    <w:rsid w:val="7C1764DC"/>
    <w:rsid w:val="7C594A3E"/>
    <w:rsid w:val="7C6D33AC"/>
    <w:rsid w:val="7CFE5044"/>
    <w:rsid w:val="7D0A49FF"/>
    <w:rsid w:val="7D25728D"/>
    <w:rsid w:val="7D2835A4"/>
    <w:rsid w:val="7DC34105"/>
    <w:rsid w:val="7E5A4C74"/>
    <w:rsid w:val="7E5A5F14"/>
    <w:rsid w:val="7E8B2396"/>
    <w:rsid w:val="7F4719EB"/>
    <w:rsid w:val="7F7F089F"/>
    <w:rsid w:val="7FA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hover46"/>
    <w:basedOn w:val="10"/>
    <w:qFormat/>
    <w:uiPriority w:val="0"/>
    <w:rPr>
      <w:color w:val="E70012"/>
      <w:u w:val="none"/>
      <w:shd w:val="clear" w:color="auto" w:fill="FFF4F5"/>
    </w:rPr>
  </w:style>
  <w:style w:type="character" w:customStyle="1" w:styleId="14">
    <w:name w:val="on7"/>
    <w:basedOn w:val="10"/>
    <w:qFormat/>
    <w:uiPriority w:val="0"/>
    <w:rPr>
      <w:color w:val="E70012"/>
      <w:u w:val="none"/>
      <w:shd w:val="clear" w:color="auto" w:fill="FFF4F5"/>
    </w:rPr>
  </w:style>
  <w:style w:type="character" w:customStyle="1" w:styleId="15">
    <w:name w:val="on8"/>
    <w:basedOn w:val="10"/>
    <w:qFormat/>
    <w:uiPriority w:val="0"/>
    <w:rPr>
      <w:color w:val="EF2D36"/>
    </w:rPr>
  </w:style>
  <w:style w:type="character" w:customStyle="1" w:styleId="16">
    <w:name w:val="on"/>
    <w:basedOn w:val="10"/>
    <w:qFormat/>
    <w:uiPriority w:val="0"/>
    <w:rPr>
      <w:color w:val="EF2D36"/>
    </w:rPr>
  </w:style>
  <w:style w:type="character" w:customStyle="1" w:styleId="17">
    <w:name w:val="on1"/>
    <w:basedOn w:val="10"/>
    <w:qFormat/>
    <w:uiPriority w:val="0"/>
    <w:rPr>
      <w:color w:val="E70012"/>
      <w:u w:val="none"/>
      <w:shd w:val="clear" w:color="auto" w:fill="FFF4F5"/>
    </w:rPr>
  </w:style>
  <w:style w:type="character" w:customStyle="1" w:styleId="18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70315BLB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377</Words>
  <Characters>408</Characters>
  <Lines>75</Lines>
  <Paragraphs>21</Paragraphs>
  <TotalTime>1</TotalTime>
  <ScaleCrop>false</ScaleCrop>
  <LinksUpToDate>false</LinksUpToDate>
  <CharactersWithSpaces>655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2022-07-11T15:52:00Z</dcterms:created>
  <dc:creator>洪水滔天</dc:creator>
  <cp:lastModifiedBy>Administrator</cp:lastModifiedBy>
  <cp:lastPrinted>2023-07-18T00:55:00Z</cp:lastPrinted>
  <dcterms:modified xsi:type="dcterms:W3CDTF">2023-07-18T14:19:31Z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D5C848BDED4B41DBA3481BE96A992B2A_13</vt:lpwstr>
  </property>
</Properties>
</file>