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78" w:afterLines="25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应聘人员登记表</w:t>
      </w:r>
    </w:p>
    <w:p>
      <w:pPr>
        <w:adjustRightInd w:val="0"/>
        <w:snapToGrid w:val="0"/>
        <w:spacing w:before="156" w:beforeLines="50" w:after="156" w:afterLines="50"/>
        <w:rPr>
          <w:u w:val="single"/>
        </w:rPr>
      </w:pPr>
      <w:r>
        <w:rPr>
          <w:rFonts w:hint="eastAsia"/>
        </w:rPr>
        <w:t>应聘部门及职位：                                                      可到职日期：</w:t>
      </w:r>
    </w:p>
    <w:p>
      <w:pPr>
        <w:adjustRightInd w:val="0"/>
        <w:snapToGrid w:val="0"/>
        <w:spacing w:before="156" w:beforeLines="50" w:after="156" w:afterLines="50" w:line="288" w:lineRule="auto"/>
        <w:rPr>
          <w:sz w:val="18"/>
        </w:rPr>
      </w:pPr>
      <w:r>
        <w:rPr>
          <w:rFonts w:hint="eastAsia"/>
        </w:rPr>
        <w:t>一、个人概况</w:t>
      </w:r>
      <w:r>
        <w:rPr>
          <w:rFonts w:hint="eastAsia"/>
          <w:sz w:val="18"/>
        </w:rPr>
        <w:t>本表所有内容为您个人信息，我们将为您严格保密。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7"/>
        <w:gridCol w:w="1209"/>
        <w:gridCol w:w="690"/>
        <w:gridCol w:w="452"/>
        <w:gridCol w:w="185"/>
        <w:gridCol w:w="437"/>
        <w:gridCol w:w="534"/>
        <w:gridCol w:w="310"/>
        <w:gridCol w:w="552"/>
        <w:gridCol w:w="10"/>
        <w:gridCol w:w="658"/>
        <w:gridCol w:w="645"/>
        <w:gridCol w:w="282"/>
        <w:gridCol w:w="1095"/>
        <w:gridCol w:w="834"/>
        <w:gridCol w:w="111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□阴历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□阳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5037" w:type="dxa"/>
            <w:gridSpan w:val="10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已婚未育</w:t>
            </w:r>
            <w:r>
              <w:rPr>
                <w:rFonts w:hint="eastAsia" w:ascii="宋体" w:hAnsi="宋体"/>
                <w:szCs w:val="21"/>
              </w:rPr>
              <w:t>□  已婚已育□  其</w:t>
            </w: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95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095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0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55" w:type="dxa"/>
            <w:gridSpan w:val="11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语言能力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语种</w:t>
            </w:r>
          </w:p>
        </w:tc>
        <w:tc>
          <w:tcPr>
            <w:tcW w:w="91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E-mail地址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兴趣爱好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不懂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精通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软件应用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(熟练软件)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住址关系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（）自家（）亲友家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（）租屋（月租： 元）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住家到公司交通时间约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需（  ）分钟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工具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（）开车（）搭公车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（）自行车（）电动车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（）徒步</w:t>
            </w:r>
          </w:p>
        </w:tc>
        <w:tc>
          <w:tcPr>
            <w:tcW w:w="834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驾驶执照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（）有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（）无</w:t>
            </w:r>
          </w:p>
        </w:tc>
      </w:tr>
    </w:tbl>
    <w:p>
      <w:pPr>
        <w:adjustRightInd w:val="0"/>
        <w:snapToGrid w:val="0"/>
        <w:spacing w:before="156" w:beforeLines="50" w:after="156" w:afterLines="50" w:line="288" w:lineRule="auto"/>
      </w:pPr>
      <w:r>
        <w:rPr>
          <w:rFonts w:hint="eastAsia"/>
        </w:rPr>
        <w:t>二、教育经历（请从最高学历起倒推至大专）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1"/>
        <w:gridCol w:w="4049"/>
        <w:gridCol w:w="139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831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59" w:type="dxa"/>
            <w:tcBorders>
              <w:lef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831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64" w:firstLineChars="221"/>
            </w:pPr>
            <w:r>
              <w:rPr>
                <w:rFonts w:hint="eastAsia"/>
              </w:rPr>
              <w:t xml:space="preserve">年  月至  </w:t>
            </w:r>
            <w:r>
              <w:t xml:space="preserve"> </w:t>
            </w:r>
            <w:r>
              <w:rPr>
                <w:rFonts w:hint="eastAsia"/>
              </w:rPr>
              <w:t>年  月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lef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831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64" w:firstLineChars="221"/>
              <w:rPr>
                <w:b/>
                <w:bCs/>
              </w:rPr>
            </w:pPr>
            <w:r>
              <w:rPr>
                <w:rFonts w:hint="eastAsia"/>
              </w:rPr>
              <w:t xml:space="preserve">年  月至  </w:t>
            </w:r>
            <w:r>
              <w:t xml:space="preserve"> </w:t>
            </w:r>
            <w:r>
              <w:rPr>
                <w:rFonts w:hint="eastAsia"/>
              </w:rPr>
              <w:t>年  月</w:t>
            </w:r>
          </w:p>
        </w:tc>
        <w:tc>
          <w:tcPr>
            <w:tcW w:w="4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  <w:tc>
          <w:tcPr>
            <w:tcW w:w="2059" w:type="dxa"/>
            <w:tcBorders>
              <w:left w:val="single" w:color="auto" w:sz="4" w:space="0"/>
            </w:tcBorders>
            <w:vAlign w:val="center"/>
          </w:tcPr>
          <w:p>
            <w:pPr>
              <w:spacing w:line="288" w:lineRule="auto"/>
              <w:rPr>
                <w:b/>
                <w:bCs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156" w:beforeLines="50" w:after="156" w:afterLines="50" w:line="288" w:lineRule="auto"/>
      </w:pPr>
      <w:r>
        <w:rPr>
          <w:rFonts w:hint="eastAsia"/>
        </w:rPr>
        <w:t>家庭成员及社会关系</w:t>
      </w:r>
    </w:p>
    <w:tbl>
      <w:tblPr>
        <w:tblStyle w:val="8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13"/>
        <w:gridCol w:w="973"/>
        <w:gridCol w:w="3069"/>
        <w:gridCol w:w="133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1" w:type="dxa"/>
            <w:vMerge w:val="restart"/>
            <w:vAlign w:val="center"/>
          </w:tcPr>
          <w:p>
            <w:pPr>
              <w:widowControl/>
              <w:spacing w:line="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家庭主要</w:t>
            </w:r>
          </w:p>
          <w:p>
            <w:pPr>
              <w:widowControl/>
              <w:spacing w:line="288" w:lineRule="auto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成员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306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081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91" w:type="dxa"/>
            <w:vMerge w:val="continue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151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97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3069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133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2081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1" w:type="dxa"/>
            <w:vMerge w:val="continue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151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97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3069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1333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  <w:tc>
          <w:tcPr>
            <w:tcW w:w="2081" w:type="dxa"/>
          </w:tcPr>
          <w:p>
            <w:pPr>
              <w:adjustRightInd w:val="0"/>
              <w:snapToGrid w:val="0"/>
              <w:spacing w:before="156" w:beforeLines="50" w:after="156" w:afterLines="50" w:line="288" w:lineRule="auto"/>
              <w:rPr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288" w:lineRule="auto"/>
        <w:outlineLvl w:val="0"/>
      </w:pPr>
      <w:r>
        <w:rPr>
          <w:rFonts w:hint="eastAsia"/>
        </w:rPr>
        <w:t>四、工作经历（请从现在倒推至参加工作时）</w:t>
      </w:r>
    </w:p>
    <w:tbl>
      <w:tblPr>
        <w:tblStyle w:val="7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00"/>
        <w:gridCol w:w="3056"/>
        <w:gridCol w:w="1143"/>
        <w:gridCol w:w="905"/>
        <w:gridCol w:w="1983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就职单位名称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起止职务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起止薪金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证明人及联系方式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ind w:firstLine="420" w:firstLineChars="200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</w:pPr>
            <w:r>
              <w:rPr>
                <w:rFonts w:hint="eastAsia"/>
              </w:rPr>
              <w:t>年  月至  年  月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spacing w:line="288" w:lineRule="auto"/>
            </w:pPr>
          </w:p>
        </w:tc>
      </w:tr>
    </w:tbl>
    <w:p>
      <w:pPr>
        <w:spacing w:line="288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离职原因： ①薪水太少   ②没兴趣   ③工作太轻松，接受挑战   ④环境不佳</w:t>
      </w:r>
    </w:p>
    <w:p>
      <w:pPr>
        <w:spacing w:line="288" w:lineRule="auto"/>
        <w:ind w:firstLine="1155" w:firstLineChars="550"/>
        <w:rPr>
          <w:rStyle w:val="14"/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⑤ 与同事（或主管）不合   ⑥公司结束营业   ⑦不能适应</w:t>
      </w:r>
    </w:p>
    <w:p>
      <w:pPr>
        <w:spacing w:line="288" w:lineRule="auto"/>
        <w:ind w:firstLine="1155" w:firstLineChars="550"/>
      </w:pPr>
      <w:r>
        <w:rPr>
          <w:rFonts w:hint="eastAsia" w:ascii="宋体" w:hAnsi="宋体"/>
          <w:szCs w:val="21"/>
        </w:rPr>
        <w:t>⑧无成就感  ⑨离家太远  ⑩家里做生意回家帮忙   ⑾其它：</w:t>
      </w:r>
    </w:p>
    <w:p>
      <w:pPr>
        <w:adjustRightInd w:val="0"/>
        <w:snapToGrid w:val="0"/>
        <w:spacing w:before="156" w:beforeLines="50" w:after="156" w:afterLines="50"/>
        <w:outlineLvl w:val="0"/>
      </w:pPr>
      <w:r>
        <w:rPr>
          <w:rFonts w:hint="eastAsia"/>
        </w:rPr>
        <w:t>五、其他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6"/>
        <w:gridCol w:w="720"/>
        <w:gridCol w:w="1444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37" w:type="dxa"/>
            <w:gridSpan w:val="5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  <w:r>
              <w:rPr>
                <w:rFonts w:hint="eastAsia"/>
              </w:rPr>
              <w:t>简述您的最大优点：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7" w:type="dxa"/>
            <w:gridSpan w:val="2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在什么岗位上能最大限度地发挥您的才能</w:t>
            </w:r>
          </w:p>
        </w:tc>
        <w:tc>
          <w:tcPr>
            <w:tcW w:w="5790" w:type="dxa"/>
            <w:gridSpan w:val="3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7" w:type="dxa"/>
            <w:gridSpan w:val="2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您对本企业的印象如何</w:t>
            </w:r>
          </w:p>
        </w:tc>
        <w:tc>
          <w:tcPr>
            <w:tcW w:w="5790" w:type="dxa"/>
            <w:gridSpan w:val="3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7" w:type="dxa"/>
            <w:gridSpan w:val="2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简述您的工作态度</w:t>
            </w:r>
          </w:p>
        </w:tc>
        <w:tc>
          <w:tcPr>
            <w:tcW w:w="5790" w:type="dxa"/>
            <w:gridSpan w:val="3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37" w:type="dxa"/>
            <w:gridSpan w:val="5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  <w:r>
              <w:rPr>
                <w:rFonts w:hint="eastAsia"/>
              </w:rPr>
              <w:t>您应聘本公司的主要目的：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职位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收入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交通环境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51" w:type="dxa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  <w:r>
              <w:rPr>
                <w:rFonts w:hint="eastAsia"/>
              </w:rPr>
              <w:t>目前的收入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</w:p>
        </w:tc>
        <w:tc>
          <w:tcPr>
            <w:tcW w:w="1444" w:type="dxa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  <w:r>
              <w:rPr>
                <w:rFonts w:hint="eastAsia"/>
              </w:rPr>
              <w:t>期望的收入</w:t>
            </w:r>
          </w:p>
        </w:tc>
        <w:tc>
          <w:tcPr>
            <w:tcW w:w="3626" w:type="dxa"/>
            <w:vAlign w:val="center"/>
          </w:tcPr>
          <w:p>
            <w:pPr>
              <w:tabs>
                <w:tab w:val="left" w:pos="1215"/>
              </w:tabs>
              <w:adjustRightInd w:val="0"/>
              <w:snapToGrid w:val="0"/>
              <w:spacing w:before="78" w:beforeLines="25"/>
            </w:pPr>
          </w:p>
        </w:tc>
      </w:tr>
    </w:tbl>
    <w:p>
      <w:pPr>
        <w:adjustRightInd w:val="0"/>
        <w:snapToGrid w:val="0"/>
        <w:spacing w:before="156" w:beforeLines="50" w:after="156" w:afterLines="50" w:line="288" w:lineRule="auto"/>
      </w:pPr>
      <w:r>
        <w:rPr>
          <w:rFonts w:hint="eastAsia"/>
        </w:rPr>
        <w:t>填表人声明：本表所填事项均真实可靠，决无虚假隐瞒，如有不实愿接受公司任何解雇处理。</w:t>
      </w:r>
    </w:p>
    <w:p>
      <w:pPr>
        <w:adjustRightInd w:val="0"/>
        <w:snapToGrid w:val="0"/>
        <w:spacing w:before="156" w:beforeLines="50" w:after="156" w:afterLines="50" w:line="288" w:lineRule="auto"/>
      </w:pPr>
      <w:r>
        <w:rPr>
          <w:rFonts w:hint="eastAsia"/>
        </w:rPr>
        <w:t>填表人签名：                                      填表日期：    年     月     日</w:t>
      </w:r>
    </w:p>
    <w:tbl>
      <w:tblPr>
        <w:tblStyle w:val="7"/>
        <w:tblW w:w="0" w:type="auto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8"/>
        <w:gridCol w:w="87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面试记录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440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注：请从形象气质、工作经验、专业知识及沟通能力、业务技能、逻辑思维等方面进行面试，并做好记录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综合部        初试意见</w:t>
            </w:r>
          </w:p>
        </w:tc>
        <w:tc>
          <w:tcPr>
            <w:tcW w:w="87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签名：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上级领导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意见</w:t>
            </w:r>
          </w:p>
        </w:tc>
        <w:tc>
          <w:tcPr>
            <w:tcW w:w="87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签名：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副   总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7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签名：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7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签名：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718" w:type="dxa"/>
            <w:tcBorders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试用期</w:t>
            </w:r>
          </w:p>
        </w:tc>
        <w:tc>
          <w:tcPr>
            <w:tcW w:w="8722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试用期工资</w:t>
            </w:r>
          </w:p>
        </w:tc>
        <w:tc>
          <w:tcPr>
            <w:tcW w:w="8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转正后工资</w:t>
            </w:r>
          </w:p>
        </w:tc>
        <w:tc>
          <w:tcPr>
            <w:tcW w:w="8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备 </w:t>
            </w:r>
            <w:r>
              <w:rPr>
                <w:rStyle w:val="15"/>
                <w:rFonts w:hint="default"/>
              </w:rPr>
              <w:t>注</w:t>
            </w:r>
          </w:p>
        </w:tc>
        <w:tc>
          <w:tcPr>
            <w:tcW w:w="87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headerReference r:id="rId3" w:type="default"/>
      <w:pgSz w:w="11907" w:h="16840"/>
      <w:pgMar w:top="794" w:right="1077" w:bottom="567" w:left="1077" w:header="227" w:footer="1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eastAsia="华文行楷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E496"/>
    <w:multiLevelType w:val="singleLevel"/>
    <w:tmpl w:val="57C4E49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3"/>
    <w:rsid w:val="00101736"/>
    <w:rsid w:val="001E1641"/>
    <w:rsid w:val="001F0F9D"/>
    <w:rsid w:val="003A4F1F"/>
    <w:rsid w:val="004D5FA3"/>
    <w:rsid w:val="005A6FBB"/>
    <w:rsid w:val="006145D4"/>
    <w:rsid w:val="00644022"/>
    <w:rsid w:val="00714C55"/>
    <w:rsid w:val="0076332D"/>
    <w:rsid w:val="008132B0"/>
    <w:rsid w:val="00A35A2C"/>
    <w:rsid w:val="00AC5241"/>
    <w:rsid w:val="00C40084"/>
    <w:rsid w:val="00DC6AA3"/>
    <w:rsid w:val="00F3651F"/>
    <w:rsid w:val="00F45D71"/>
    <w:rsid w:val="00FE3B06"/>
    <w:rsid w:val="68C13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adjustRightInd w:val="0"/>
      <w:snapToGrid w:val="0"/>
      <w:spacing w:before="140" w:after="130" w:line="360" w:lineRule="auto"/>
      <w:outlineLvl w:val="0"/>
    </w:pPr>
    <w:rPr>
      <w:rFonts w:eastAsia="微软雅黑"/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rFonts w:eastAsia="微软雅黑"/>
      <w:b/>
      <w:bCs/>
      <w:kern w:val="44"/>
      <w:sz w:val="28"/>
      <w:szCs w:val="44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样式 小五 下划线"/>
    <w:basedOn w:val="9"/>
    <w:qFormat/>
    <w:uiPriority w:val="0"/>
    <w:rPr>
      <w:sz w:val="18"/>
      <w:u w:val="single"/>
    </w:rPr>
  </w:style>
  <w:style w:type="character" w:customStyle="1" w:styleId="15">
    <w:name w:val="font2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文档结构图 字符"/>
    <w:basedOn w:val="9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80805MXT\AppData\Roaming\kingsoft\office6\templates\download\d09b39be-c937-7280-6126-2df90caa1470\&#24212;&#32856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应聘登记表.docx</Template>
  <Pages>2</Pages>
  <Words>719</Words>
  <Characters>724</Characters>
  <Lines>8</Lines>
  <Paragraphs>2</Paragraphs>
  <TotalTime>39</TotalTime>
  <ScaleCrop>false</ScaleCrop>
  <LinksUpToDate>false</LinksUpToDate>
  <CharactersWithSpaces>1028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2020-05-27T07:29:00Z</dcterms:created>
  <dc:creator>浮生若梦</dc:creator>
  <cp:lastModifiedBy>浮生若梦</cp:lastModifiedBy>
  <dcterms:modified xsi:type="dcterms:W3CDTF">2020-08-13T01:46:15Z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