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BC978B5"/>
    <w:rsid w:val="0BD5368B"/>
    <w:rsid w:val="10445633"/>
    <w:rsid w:val="12EC3A00"/>
    <w:rsid w:val="1A846FA9"/>
    <w:rsid w:val="1E671B3E"/>
    <w:rsid w:val="276433D5"/>
    <w:rsid w:val="2B095AC2"/>
    <w:rsid w:val="2BD66411"/>
    <w:rsid w:val="2E1E4A18"/>
    <w:rsid w:val="2E9C6AEC"/>
    <w:rsid w:val="3717087D"/>
    <w:rsid w:val="3779269E"/>
    <w:rsid w:val="38446936"/>
    <w:rsid w:val="41E362FD"/>
    <w:rsid w:val="55196B1F"/>
    <w:rsid w:val="59E242B8"/>
    <w:rsid w:val="5D251362"/>
    <w:rsid w:val="61B35185"/>
    <w:rsid w:val="68F43EC0"/>
    <w:rsid w:val="6D535020"/>
    <w:rsid w:val="73CF1034"/>
    <w:rsid w:val="75CC7442"/>
    <w:rsid w:val="7AC1173A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2021-09-02T07:44:23Z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33896DCC8BCF4780850B1D33B598CC7C</vt:lpwstr>
  </property>
</Properties>
</file>