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 w:leftChars="-342" w:hanging="720" w:hangingChars="225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</w:t>
      </w:r>
    </w:p>
    <w:p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贵州省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青年</w:t>
      </w:r>
      <w:r>
        <w:rPr>
          <w:rFonts w:hint="eastAsia" w:ascii="方正小标宋简体" w:eastAsia="方正小标宋简体"/>
          <w:bCs/>
          <w:sz w:val="44"/>
          <w:szCs w:val="44"/>
        </w:rPr>
        <w:t>就业见习登记表</w:t>
      </w:r>
      <w:bookmarkEnd w:id="0"/>
    </w:p>
    <w:p>
      <w:pPr>
        <w:spacing w:line="480" w:lineRule="exact"/>
        <w:jc w:val="center"/>
        <w:rPr>
          <w:rFonts w:ascii="宋体" w:cs="楷体_GB2312"/>
          <w:b/>
          <w:bCs/>
          <w:sz w:val="30"/>
          <w:szCs w:val="30"/>
        </w:rPr>
      </w:pPr>
      <w:r>
        <w:rPr>
          <w:rFonts w:hint="eastAsia" w:ascii="宋体" w:hAnsi="宋体" w:cs="楷体_GB2312"/>
          <w:b/>
          <w:bCs/>
          <w:sz w:val="30"/>
          <w:szCs w:val="30"/>
        </w:rPr>
        <w:t>（</w:t>
      </w:r>
      <w:r>
        <w:rPr>
          <w:rFonts w:ascii="宋体" w:hAnsi="宋体" w:cs="楷体_GB2312"/>
          <w:b/>
          <w:bCs/>
          <w:sz w:val="30"/>
          <w:szCs w:val="30"/>
        </w:rPr>
        <w:t>20</w:t>
      </w:r>
      <w:r>
        <w:rPr>
          <w:rFonts w:hint="eastAsia" w:ascii="宋体" w:hAnsi="宋体" w:cs="楷体_GB2312"/>
          <w:b/>
          <w:bCs/>
          <w:sz w:val="30"/>
          <w:szCs w:val="30"/>
        </w:rPr>
        <w:t>21年度）</w:t>
      </w:r>
    </w:p>
    <w:tbl>
      <w:tblPr>
        <w:tblStyle w:val="4"/>
        <w:tblpPr w:leftFromText="180" w:rightFromText="180" w:vertAnchor="page" w:horzAnchor="margin" w:tblpXSpec="center" w:tblpY="2284"/>
        <w:tblW w:w="10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480"/>
        <w:gridCol w:w="500"/>
        <w:gridCol w:w="900"/>
        <w:gridCol w:w="21"/>
        <w:gridCol w:w="699"/>
        <w:gridCol w:w="900"/>
        <w:gridCol w:w="1080"/>
        <w:gridCol w:w="25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学校所在省（区、市）：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学校名称：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5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入学前户籍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见习意向（填写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见习单位及序号）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是否服从调剂：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□服从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个人简历（从高中开始填写）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大学期间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561" w:leftChars="267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本人自愿参加青年就业见习计划，保证本人相关信息真实。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本人将按照规定的时间及时前往见习单位报到，并服从岗位</w:t>
            </w:r>
          </w:p>
          <w:p>
            <w:pPr>
              <w:spacing w:line="32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分配，除不可抗力外，不以任何理由拖延。</w:t>
            </w:r>
          </w:p>
          <w:p>
            <w:pPr>
              <w:spacing w:line="320" w:lineRule="exact"/>
              <w:ind w:firstLine="560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见习期间，本人将自觉遵守国家法律和青年就业见习计划的管理规定，爱岗敬业，尽职尽责。</w:t>
            </w:r>
          </w:p>
          <w:p>
            <w:pPr>
              <w:spacing w:line="320" w:lineRule="exact"/>
              <w:ind w:firstLine="560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见习期满，按时离岗，并做好工作交接。</w:t>
            </w:r>
          </w:p>
          <w:p>
            <w:pPr>
              <w:spacing w:line="320" w:lineRule="exact"/>
              <w:ind w:firstLine="560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4060" w:firstLineChars="145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spacing w:line="400" w:lineRule="exact"/>
              <w:ind w:firstLine="5180" w:firstLineChars="185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21年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5460" w:firstLineChars="260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3370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pgSz w:w="11906" w:h="16838"/>
      <w:pgMar w:top="567" w:right="1797" w:bottom="454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00492C"/>
    <w:rsid w:val="00073D2D"/>
    <w:rsid w:val="00126952"/>
    <w:rsid w:val="00171831"/>
    <w:rsid w:val="001B6DF7"/>
    <w:rsid w:val="0023078E"/>
    <w:rsid w:val="00294999"/>
    <w:rsid w:val="002C68D1"/>
    <w:rsid w:val="003761A6"/>
    <w:rsid w:val="003956AE"/>
    <w:rsid w:val="004D5B89"/>
    <w:rsid w:val="00561CA3"/>
    <w:rsid w:val="00562C91"/>
    <w:rsid w:val="0068710B"/>
    <w:rsid w:val="00733A9A"/>
    <w:rsid w:val="007655F0"/>
    <w:rsid w:val="008173C7"/>
    <w:rsid w:val="008A5399"/>
    <w:rsid w:val="008C76BB"/>
    <w:rsid w:val="009126CF"/>
    <w:rsid w:val="00980EED"/>
    <w:rsid w:val="009C2646"/>
    <w:rsid w:val="00A714C1"/>
    <w:rsid w:val="00A83CF5"/>
    <w:rsid w:val="00AC6FD5"/>
    <w:rsid w:val="00AF4132"/>
    <w:rsid w:val="00B84CFF"/>
    <w:rsid w:val="00BF242C"/>
    <w:rsid w:val="00D31BA0"/>
    <w:rsid w:val="00D352A7"/>
    <w:rsid w:val="00D420C0"/>
    <w:rsid w:val="00D64D16"/>
    <w:rsid w:val="00D83EA5"/>
    <w:rsid w:val="00DA06A8"/>
    <w:rsid w:val="00DF1B9F"/>
    <w:rsid w:val="00E7656D"/>
    <w:rsid w:val="00F03374"/>
    <w:rsid w:val="00FA0100"/>
    <w:rsid w:val="04FC1AA9"/>
    <w:rsid w:val="066A5FFC"/>
    <w:rsid w:val="06D77034"/>
    <w:rsid w:val="0A020A2D"/>
    <w:rsid w:val="0A03237A"/>
    <w:rsid w:val="11D91E58"/>
    <w:rsid w:val="11D922F7"/>
    <w:rsid w:val="11E2028B"/>
    <w:rsid w:val="17D15538"/>
    <w:rsid w:val="2B095AC2"/>
    <w:rsid w:val="2E9C6AEC"/>
    <w:rsid w:val="44AC4267"/>
    <w:rsid w:val="4C1E2A5D"/>
    <w:rsid w:val="4D674E73"/>
    <w:rsid w:val="4E15027F"/>
    <w:rsid w:val="544161FF"/>
    <w:rsid w:val="5BFB0270"/>
    <w:rsid w:val="60C91831"/>
    <w:rsid w:val="6D535020"/>
    <w:rsid w:val="7107142F"/>
    <w:rsid w:val="71B15D2F"/>
    <w:rsid w:val="71DE2793"/>
    <w:rsid w:val="7A41500C"/>
    <w:rsid w:val="7EF6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61</Words>
  <Characters>349</Characters>
  <Lines>2</Lines>
  <Paragraphs>1</Paragraphs>
  <TotalTime>1</TotalTime>
  <ScaleCrop>false</ScaleCrop>
  <LinksUpToDate>false</LinksUpToDate>
  <CharactersWithSpaces>409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2021-04-01T03:02:00Z</dcterms:created>
  <dc:creator>jeandee</dc:creator>
  <cp:lastModifiedBy>FOTEN</cp:lastModifiedBy>
  <cp:lastPrinted>2021-04-28T03:51:00Z</cp:lastPrinted>
  <dcterms:modified xsi:type="dcterms:W3CDTF">2021-06-30T03:01:45Z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E13E3986D98D4422BF5A0301D5427498</vt:lpwstr>
  </property>
</Properties>
</file>