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eastAsia="楷体" w:cs="Times New Roman"/>
          <w:kern w:val="0"/>
        </w:rPr>
      </w:pPr>
      <w:bookmarkStart w:id="0" w:name="_GoBack"/>
      <w:bookmarkEnd w:id="0"/>
      <w:r>
        <w:rPr>
          <w:rFonts w:hint="eastAsia" w:ascii="方正小标宋简体" w:hAnsi="楷体" w:eastAsia="方正小标宋简体" w:cs="方正小标宋简体"/>
          <w:color w:val="333333"/>
          <w:kern w:val="0"/>
          <w:sz w:val="44"/>
          <w:szCs w:val="44"/>
        </w:rPr>
        <w:t>红花岗区</w:t>
      </w:r>
      <w:r>
        <w:rPr>
          <w:rFonts w:ascii="方正小标宋简体" w:hAnsi="楷体" w:eastAsia="方正小标宋简体" w:cs="方正小标宋简体"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楷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楷体" w:eastAsia="方正小标宋简体" w:cs="方正小标宋简体"/>
          <w:color w:val="333333"/>
          <w:kern w:val="0"/>
          <w:sz w:val="44"/>
          <w:szCs w:val="44"/>
        </w:rPr>
        <w:t>年特聘农技员</w:t>
      </w:r>
      <w:r>
        <w:rPr>
          <w:rFonts w:hint="eastAsia" w:ascii="方正小标宋简体" w:eastAsia="方正小标宋简体" w:cs="方正小标宋简体"/>
          <w:sz w:val="44"/>
          <w:szCs w:val="44"/>
        </w:rPr>
        <w:t>招募</w:t>
      </w:r>
      <w:r>
        <w:rPr>
          <w:rFonts w:hint="eastAsia" w:ascii="方正小标宋简体" w:hAnsi="楷体" w:eastAsia="方正小标宋简体" w:cs="方正小标宋简体"/>
          <w:color w:val="333333"/>
          <w:kern w:val="0"/>
          <w:sz w:val="44"/>
          <w:szCs w:val="44"/>
        </w:rPr>
        <w:t>报名表</w:t>
      </w:r>
    </w:p>
    <w:tbl>
      <w:tblPr>
        <w:tblStyle w:val="6"/>
        <w:tblW w:w="8946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1140"/>
        <w:gridCol w:w="1245"/>
        <w:gridCol w:w="1545"/>
        <w:gridCol w:w="1365"/>
        <w:gridCol w:w="20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龄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atLeast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从事工作年限</w:t>
            </w: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" w:cs="Times New Roman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1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20" w:lineRule="atLeast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专业专长和取得的成就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2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盖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农业农村局意见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4760"/>
              <w:rPr>
                <w:rFonts w:eastAsia="楷体" w:cs="Times New Roman"/>
                <w:kern w:val="0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盖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wordWrap w:val="0"/>
              <w:jc w:val="center"/>
              <w:rPr>
                <w:rFonts w:eastAsia="楷体" w:cs="Times New Roman"/>
                <w:kern w:val="0"/>
              </w:rPr>
            </w:pP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楷体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F"/>
    <w:rsid w:val="00015AE1"/>
    <w:rsid w:val="00024109"/>
    <w:rsid w:val="001C2FBA"/>
    <w:rsid w:val="002257EF"/>
    <w:rsid w:val="00241E2A"/>
    <w:rsid w:val="00244666"/>
    <w:rsid w:val="00265E47"/>
    <w:rsid w:val="0028148E"/>
    <w:rsid w:val="0036293A"/>
    <w:rsid w:val="003B02DB"/>
    <w:rsid w:val="003D1162"/>
    <w:rsid w:val="004307C0"/>
    <w:rsid w:val="00462EF7"/>
    <w:rsid w:val="00480FEF"/>
    <w:rsid w:val="00553515"/>
    <w:rsid w:val="005806D8"/>
    <w:rsid w:val="00670E62"/>
    <w:rsid w:val="006C3803"/>
    <w:rsid w:val="007A75F1"/>
    <w:rsid w:val="00861C67"/>
    <w:rsid w:val="008A1F70"/>
    <w:rsid w:val="009065EC"/>
    <w:rsid w:val="009237C7"/>
    <w:rsid w:val="0092424D"/>
    <w:rsid w:val="0097396F"/>
    <w:rsid w:val="009814D5"/>
    <w:rsid w:val="00A50D91"/>
    <w:rsid w:val="00AE708F"/>
    <w:rsid w:val="00B059F7"/>
    <w:rsid w:val="00C308CC"/>
    <w:rsid w:val="00C53A53"/>
    <w:rsid w:val="00C66A70"/>
    <w:rsid w:val="00DD6E2F"/>
    <w:rsid w:val="00EE0783"/>
    <w:rsid w:val="016D19B6"/>
    <w:rsid w:val="023F6D7E"/>
    <w:rsid w:val="03AC1C32"/>
    <w:rsid w:val="03B34462"/>
    <w:rsid w:val="041D621F"/>
    <w:rsid w:val="041E0BB9"/>
    <w:rsid w:val="05350833"/>
    <w:rsid w:val="05594FC3"/>
    <w:rsid w:val="05AF00BF"/>
    <w:rsid w:val="06657640"/>
    <w:rsid w:val="069F7B9A"/>
    <w:rsid w:val="06A90411"/>
    <w:rsid w:val="07054C27"/>
    <w:rsid w:val="07600F5A"/>
    <w:rsid w:val="0A227088"/>
    <w:rsid w:val="0B2E7E26"/>
    <w:rsid w:val="0C1225A7"/>
    <w:rsid w:val="0C384495"/>
    <w:rsid w:val="0C673396"/>
    <w:rsid w:val="0D0A69A1"/>
    <w:rsid w:val="0E0F1441"/>
    <w:rsid w:val="0E316949"/>
    <w:rsid w:val="0E3E1457"/>
    <w:rsid w:val="13CF4B96"/>
    <w:rsid w:val="15077B1F"/>
    <w:rsid w:val="151B04A2"/>
    <w:rsid w:val="1551344E"/>
    <w:rsid w:val="15594F0F"/>
    <w:rsid w:val="180B4AC3"/>
    <w:rsid w:val="1BC3389F"/>
    <w:rsid w:val="1D397AC1"/>
    <w:rsid w:val="1DB944E8"/>
    <w:rsid w:val="1ECC1662"/>
    <w:rsid w:val="1EEB1BED"/>
    <w:rsid w:val="20CC053C"/>
    <w:rsid w:val="27532817"/>
    <w:rsid w:val="277740E0"/>
    <w:rsid w:val="28BA3938"/>
    <w:rsid w:val="2CCF1853"/>
    <w:rsid w:val="2CE2185A"/>
    <w:rsid w:val="2EDE6BF9"/>
    <w:rsid w:val="2FA06E1E"/>
    <w:rsid w:val="2FB40131"/>
    <w:rsid w:val="31A2128E"/>
    <w:rsid w:val="31A67976"/>
    <w:rsid w:val="31E66050"/>
    <w:rsid w:val="332D5AC0"/>
    <w:rsid w:val="33CC5049"/>
    <w:rsid w:val="346703B3"/>
    <w:rsid w:val="360B51D7"/>
    <w:rsid w:val="37B51CCB"/>
    <w:rsid w:val="37BF3794"/>
    <w:rsid w:val="387A49FE"/>
    <w:rsid w:val="38BE610E"/>
    <w:rsid w:val="3925727D"/>
    <w:rsid w:val="3A311348"/>
    <w:rsid w:val="3C6B4C93"/>
    <w:rsid w:val="3D8476EA"/>
    <w:rsid w:val="3DF27BC2"/>
    <w:rsid w:val="3F774EB9"/>
    <w:rsid w:val="42391935"/>
    <w:rsid w:val="43954E49"/>
    <w:rsid w:val="45E56AEC"/>
    <w:rsid w:val="4619453D"/>
    <w:rsid w:val="47DD0F24"/>
    <w:rsid w:val="48074298"/>
    <w:rsid w:val="491963B9"/>
    <w:rsid w:val="4D5A4F9C"/>
    <w:rsid w:val="4DD15BC9"/>
    <w:rsid w:val="501853C0"/>
    <w:rsid w:val="501B46F2"/>
    <w:rsid w:val="50BC66BC"/>
    <w:rsid w:val="51537B7F"/>
    <w:rsid w:val="51E45C7F"/>
    <w:rsid w:val="53052B00"/>
    <w:rsid w:val="54CA3E78"/>
    <w:rsid w:val="5646605F"/>
    <w:rsid w:val="57BD7A9C"/>
    <w:rsid w:val="57CB75B6"/>
    <w:rsid w:val="58823C01"/>
    <w:rsid w:val="58B6189E"/>
    <w:rsid w:val="58C01644"/>
    <w:rsid w:val="59B95E9A"/>
    <w:rsid w:val="5AB8321B"/>
    <w:rsid w:val="5CE01524"/>
    <w:rsid w:val="5DE54D77"/>
    <w:rsid w:val="5F6F03B0"/>
    <w:rsid w:val="603831F8"/>
    <w:rsid w:val="626570CD"/>
    <w:rsid w:val="631A78A9"/>
    <w:rsid w:val="66D02A31"/>
    <w:rsid w:val="67FA3987"/>
    <w:rsid w:val="68DF357E"/>
    <w:rsid w:val="69861393"/>
    <w:rsid w:val="69C34909"/>
    <w:rsid w:val="6B567285"/>
    <w:rsid w:val="6B6E5158"/>
    <w:rsid w:val="6BBE647F"/>
    <w:rsid w:val="6BFC112E"/>
    <w:rsid w:val="6CE74109"/>
    <w:rsid w:val="6D314421"/>
    <w:rsid w:val="6DA00A2B"/>
    <w:rsid w:val="6DFD04EF"/>
    <w:rsid w:val="6E8A183C"/>
    <w:rsid w:val="6F9F133E"/>
    <w:rsid w:val="72C60410"/>
    <w:rsid w:val="73364DBA"/>
    <w:rsid w:val="7337685D"/>
    <w:rsid w:val="73D63628"/>
    <w:rsid w:val="74703C62"/>
    <w:rsid w:val="75415D62"/>
    <w:rsid w:val="75C929D4"/>
    <w:rsid w:val="78214E2E"/>
    <w:rsid w:val="7B2133BF"/>
    <w:rsid w:val="7C684B28"/>
    <w:rsid w:val="7D1D5C0A"/>
    <w:rsid w:val="7D833138"/>
    <w:rsid w:val="7E722409"/>
    <w:rsid w:val="7F8865E6"/>
    <w:rsid w:val="7FD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Footer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kern w:val="2"/>
      <w:sz w:val="18"/>
      <w:szCs w:val="18"/>
    </w:rPr>
  </w:style>
  <w:style w:type="paragraph" w:customStyle="1" w:styleId="11">
    <w:name w:val="p1"/>
    <w:basedOn w:val="1"/>
    <w:qFormat/>
    <w:uiPriority w:val="99"/>
    <w:pPr>
      <w:widowControl/>
      <w:wordWrap w:val="0"/>
      <w:spacing w:before="100" w:after="100"/>
      <w:jc w:val="left"/>
    </w:pPr>
    <w:rPr>
      <w:rFonts w:eastAsia="楷体"/>
      <w:kern w:val="0"/>
      <w:sz w:val="24"/>
      <w:szCs w:val="24"/>
    </w:rPr>
  </w:style>
  <w:style w:type="character" w:customStyle="1" w:styleId="12">
    <w:name w:val="Balloon Text Char"/>
    <w:basedOn w:val="7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208</Words>
  <Characters>1189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2019-03-14T01:00:00Z</dcterms:created>
  <dc:creator>Administrator</dc:creator>
  <cp:lastModifiedBy>FOTEN</cp:lastModifiedBy>
  <cp:lastPrinted>2019-04-25T00:11:00Z</cp:lastPrinted>
  <dcterms:modified xsi:type="dcterms:W3CDTF">2021-06-24T08:14:18Z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C093AAE0351D43A1B7A9ED8D06E10547</vt:lpwstr>
  </property>
</Properties>
</file>