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贵州省青年就业见习登记表</w:t>
      </w:r>
    </w:p>
    <w:bookmarkEnd w:id="0"/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（2021年度）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招募单位意见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344B36"/>
    <w:rsid w:val="009C2379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566284B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75</Words>
  <Characters>428</Characters>
  <Lines>3</Lines>
  <Paragraphs>1</Paragraphs>
  <TotalTime>5</TotalTime>
  <ScaleCrop>false</ScaleCrop>
  <LinksUpToDate>false</LinksUpToDate>
  <CharactersWithSpaces>502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FOTEN</cp:lastModifiedBy>
  <dcterms:modified xsi:type="dcterms:W3CDTF">2021-06-24T03:21:54Z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135DFAAA1A004F18A0F6D9B008AE06CC</vt:lpwstr>
  </property>
</Properties>
</file>