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2F54474D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FOTEN</cp:lastModifiedBy>
  <dcterms:modified xsi:type="dcterms:W3CDTF">2021-06-22T05:59:38Z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15ABD690FDB84C578578E764EADB4D33</vt:lpwstr>
  </property>
</Properties>
</file>