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1</w:t>
      </w:r>
    </w:p>
    <w:p>
      <w:pPr>
        <w:widowControl/>
        <w:jc w:val="center"/>
        <w:rPr>
          <w:rFonts w:ascii="方正小标宋简体" w:hAnsi="仿宋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  <w:lang w:val="en-US" w:eastAsia="zh-CN"/>
        </w:rPr>
        <w:t>松桃天龙投资开发（集团）</w:t>
      </w: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</w:rPr>
        <w:t>有限公司报名登记表</w:t>
      </w:r>
    </w:p>
    <w:tbl>
      <w:tblPr>
        <w:tblStyle w:val="6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2"/>
        <w:gridCol w:w="1189"/>
        <w:gridCol w:w="330"/>
        <w:gridCol w:w="1012"/>
        <w:gridCol w:w="1432"/>
        <w:gridCol w:w="1116"/>
        <w:gridCol w:w="450"/>
        <w:gridCol w:w="98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出生日期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婚姻状况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应聘岗位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联系方式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</w:rPr>
              <w:t xml:space="preserve">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现工作单位及职务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证明人及联系方式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8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现户口所在地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现居住地址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所在学校（从高中时填起）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专业技术资格及获得时间</w:t>
            </w:r>
          </w:p>
        </w:tc>
        <w:tc>
          <w:tcPr>
            <w:tcW w:w="81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81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8"/>
          </w:tcPr>
          <w:p>
            <w:pPr>
              <w:spacing w:line="312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spacing w:line="360" w:lineRule="auto"/>
        <w:ind w:firstLine="2400" w:firstLineChars="1000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6"/>
        <w:tblW w:w="9461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054"/>
        <w:gridCol w:w="1350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80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3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主要社会关系</w:t>
            </w: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3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诚信承诺意见</w:t>
            </w:r>
          </w:p>
        </w:tc>
        <w:tc>
          <w:tcPr>
            <w:tcW w:w="80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我已仔细阅读了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贵公司招聘公告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、自觉遵守招聘公告有关规定。遵守招聘程序，服从招聘安排。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、真实、准确地提供本人个人信息、证明资料、证件等相关材料；同时准确填写及核对有效的手机号码、联系电话、通讯地址等联系方式，并保证在招聘期间联系畅通。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、不弄虚作假。不伪造、不使用假证明、假证书。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、如被确定为招聘对象，本人负责协调办理聘用手续的相关工作。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sz w:val="24"/>
              </w:rPr>
              <w:t>人签名：</w:t>
            </w:r>
          </w:p>
          <w:p>
            <w:pPr>
              <w:spacing w:line="32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聘部门</w:t>
            </w: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088" w:type="dxa"/>
            <w:gridSpan w:val="3"/>
            <w:vAlign w:val="bottom"/>
          </w:tcPr>
          <w:p>
            <w:pPr>
              <w:spacing w:line="320" w:lineRule="exact"/>
              <w:ind w:right="480" w:firstLine="43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320" w:lineRule="exact"/>
              <w:ind w:right="480" w:firstLine="108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人事部门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  <w:r>
              <w:rPr>
                <w:rFonts w:hint="eastAsia" w:ascii="仿宋_GB2312" w:eastAsia="仿宋_GB2312"/>
                <w:sz w:val="24"/>
              </w:rPr>
              <w:t>）      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13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088" w:type="dxa"/>
            <w:gridSpan w:val="3"/>
            <w:vAlign w:val="bottom"/>
          </w:tcPr>
          <w:p>
            <w:pPr>
              <w:spacing w:line="320" w:lineRule="exact"/>
              <w:ind w:right="48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4800" w:firstLineChars="20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签名：</w:t>
      </w:r>
      <w:r>
        <w:rPr>
          <w:rFonts w:ascii="仿宋" w:hAnsi="仿宋" w:eastAsia="仿宋" w:cs="仿宋"/>
          <w:sz w:val="24"/>
          <w:szCs w:val="24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9"/>
    <w:rsid w:val="00000A56"/>
    <w:rsid w:val="00060DC2"/>
    <w:rsid w:val="000668F3"/>
    <w:rsid w:val="00074AE9"/>
    <w:rsid w:val="000809CE"/>
    <w:rsid w:val="000912D5"/>
    <w:rsid w:val="000A64ED"/>
    <w:rsid w:val="000B6A76"/>
    <w:rsid w:val="000C2CC1"/>
    <w:rsid w:val="000D2B3E"/>
    <w:rsid w:val="000D35DC"/>
    <w:rsid w:val="000E193A"/>
    <w:rsid w:val="000E520A"/>
    <w:rsid w:val="00103C15"/>
    <w:rsid w:val="00116834"/>
    <w:rsid w:val="0013093C"/>
    <w:rsid w:val="00130F4A"/>
    <w:rsid w:val="001343C0"/>
    <w:rsid w:val="00144375"/>
    <w:rsid w:val="00165FD2"/>
    <w:rsid w:val="0017562F"/>
    <w:rsid w:val="001827AE"/>
    <w:rsid w:val="001912A9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5268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4426F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30E7"/>
    <w:rsid w:val="00445485"/>
    <w:rsid w:val="004529E5"/>
    <w:rsid w:val="00456EEE"/>
    <w:rsid w:val="0047126C"/>
    <w:rsid w:val="00474401"/>
    <w:rsid w:val="00477128"/>
    <w:rsid w:val="004A02ED"/>
    <w:rsid w:val="004A4FEB"/>
    <w:rsid w:val="004C7C74"/>
    <w:rsid w:val="004D44A8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91A55"/>
    <w:rsid w:val="006E7D4B"/>
    <w:rsid w:val="006F6FC4"/>
    <w:rsid w:val="00712BC2"/>
    <w:rsid w:val="00752893"/>
    <w:rsid w:val="00764EE4"/>
    <w:rsid w:val="00777C83"/>
    <w:rsid w:val="00791187"/>
    <w:rsid w:val="007960B9"/>
    <w:rsid w:val="00796C05"/>
    <w:rsid w:val="007B5DB5"/>
    <w:rsid w:val="007E6916"/>
    <w:rsid w:val="0081189A"/>
    <w:rsid w:val="00813280"/>
    <w:rsid w:val="008201DE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1768"/>
    <w:rsid w:val="008F2AFE"/>
    <w:rsid w:val="008F3BCA"/>
    <w:rsid w:val="008F6544"/>
    <w:rsid w:val="00907D4F"/>
    <w:rsid w:val="0093643D"/>
    <w:rsid w:val="0097572C"/>
    <w:rsid w:val="00982056"/>
    <w:rsid w:val="009B21E4"/>
    <w:rsid w:val="009E583D"/>
    <w:rsid w:val="009F21F8"/>
    <w:rsid w:val="009F5091"/>
    <w:rsid w:val="00A30FFA"/>
    <w:rsid w:val="00A54ACD"/>
    <w:rsid w:val="00A56AC9"/>
    <w:rsid w:val="00AB1661"/>
    <w:rsid w:val="00AC0B66"/>
    <w:rsid w:val="00AE3AF8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2543B"/>
    <w:rsid w:val="00C312B7"/>
    <w:rsid w:val="00C664B5"/>
    <w:rsid w:val="00C9742F"/>
    <w:rsid w:val="00CA390C"/>
    <w:rsid w:val="00CC24B6"/>
    <w:rsid w:val="00CD5327"/>
    <w:rsid w:val="00CE6996"/>
    <w:rsid w:val="00CE70B3"/>
    <w:rsid w:val="00CF7499"/>
    <w:rsid w:val="00CF7D00"/>
    <w:rsid w:val="00D36B80"/>
    <w:rsid w:val="00D37176"/>
    <w:rsid w:val="00D417CC"/>
    <w:rsid w:val="00D54942"/>
    <w:rsid w:val="00D603CC"/>
    <w:rsid w:val="00D66E1A"/>
    <w:rsid w:val="00D722D1"/>
    <w:rsid w:val="00D820FA"/>
    <w:rsid w:val="00D83FC9"/>
    <w:rsid w:val="00D95B97"/>
    <w:rsid w:val="00D96085"/>
    <w:rsid w:val="00DA1512"/>
    <w:rsid w:val="00DE2CB2"/>
    <w:rsid w:val="00DF128B"/>
    <w:rsid w:val="00E06B2E"/>
    <w:rsid w:val="00E212FF"/>
    <w:rsid w:val="00E2259C"/>
    <w:rsid w:val="00E24360"/>
    <w:rsid w:val="00E26F05"/>
    <w:rsid w:val="00E46B9C"/>
    <w:rsid w:val="00E7498B"/>
    <w:rsid w:val="00E752FF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20D05CD"/>
    <w:rsid w:val="04A65E8F"/>
    <w:rsid w:val="06826016"/>
    <w:rsid w:val="09885BA1"/>
    <w:rsid w:val="0ACE7C5A"/>
    <w:rsid w:val="0ED74334"/>
    <w:rsid w:val="11951D71"/>
    <w:rsid w:val="169664B3"/>
    <w:rsid w:val="17530E33"/>
    <w:rsid w:val="1AB62F0E"/>
    <w:rsid w:val="1C2E53F0"/>
    <w:rsid w:val="20AD4D3E"/>
    <w:rsid w:val="23EF14F9"/>
    <w:rsid w:val="2642198C"/>
    <w:rsid w:val="267433E0"/>
    <w:rsid w:val="2B7E7A08"/>
    <w:rsid w:val="2F985A3A"/>
    <w:rsid w:val="3B0D4965"/>
    <w:rsid w:val="3EC30067"/>
    <w:rsid w:val="435523F8"/>
    <w:rsid w:val="44980840"/>
    <w:rsid w:val="490B2A84"/>
    <w:rsid w:val="494C04B1"/>
    <w:rsid w:val="495604A3"/>
    <w:rsid w:val="4CD05321"/>
    <w:rsid w:val="4EBE5F18"/>
    <w:rsid w:val="50EA2131"/>
    <w:rsid w:val="547F23F3"/>
    <w:rsid w:val="5B062B80"/>
    <w:rsid w:val="66E04F53"/>
    <w:rsid w:val="6B906A84"/>
    <w:rsid w:val="6DFE4C81"/>
    <w:rsid w:val="79A05A24"/>
    <w:rsid w:val="7E8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Header Char"/>
    <w:basedOn w:val="8"/>
    <w:link w:val="4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44</Words>
  <Characters>252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2018-06-01T01:20:00Z</dcterms:created>
  <dc:creator>Administrator</dc:creator>
  <cp:lastModifiedBy>FOTEN</cp:lastModifiedBy>
  <cp:lastPrinted>2018-05-04T04:25:00Z</cp:lastPrinted>
  <dcterms:modified xsi:type="dcterms:W3CDTF">2021-06-22T08:30:04Z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1F2D8002B94046D5B8AC01B9A6B76394</vt:lpwstr>
  </property>
</Properties>
</file>