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b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A020A2D"/>
    <w:rsid w:val="0A03237A"/>
    <w:rsid w:val="0D0A5386"/>
    <w:rsid w:val="11D91E58"/>
    <w:rsid w:val="11E2028B"/>
    <w:rsid w:val="17D15538"/>
    <w:rsid w:val="1C4A2BCA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FOTEN</cp:lastModifiedBy>
  <cp:lastPrinted>2019-06-11T08:54:00Z</cp:lastPrinted>
  <dcterms:modified xsi:type="dcterms:W3CDTF">2021-06-11T09:46:32Z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5D03C5F1DA90479081C33974497D575B</vt:lpwstr>
  </property>
</Properties>
</file>