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05" w:rsidRDefault="00576744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102405" w:rsidRDefault="00576744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int="eastAsia"/>
          <w:bCs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  <w:bookmarkStart w:id="0" w:name="_GoBack"/>
      <w:bookmarkEnd w:id="0"/>
    </w:p>
    <w:p w:rsidR="00102405" w:rsidRDefault="00576744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102405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102405" w:rsidRDefault="0057674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102405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02405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02405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02405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405" w:rsidRDefault="00102405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02405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02405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405" w:rsidRDefault="00102405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02405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02405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02405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102405" w:rsidRDefault="00576744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102405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102405" w:rsidRDefault="00576744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102405" w:rsidRDefault="00102405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102405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02405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405" w:rsidRDefault="00576744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102405" w:rsidRDefault="00576744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102405" w:rsidRDefault="00576744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102405" w:rsidRDefault="00576744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102405" w:rsidRDefault="00102405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102405" w:rsidRDefault="00576744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102405" w:rsidRDefault="00576744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102405" w:rsidRDefault="00576744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102405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02405" w:rsidRDefault="0010240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02405" w:rsidRDefault="0010240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02405" w:rsidRDefault="0010240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02405" w:rsidRDefault="0010240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02405" w:rsidRDefault="00576744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102405" w:rsidRDefault="0010240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02405" w:rsidRDefault="00576744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102405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57674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405" w:rsidRDefault="0010240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102405" w:rsidRDefault="00102405">
      <w:pPr>
        <w:rPr>
          <w:rFonts w:asciiTheme="majorEastAsia" w:eastAsiaTheme="majorEastAsia" w:hAnsiTheme="majorEastAsia" w:cstheme="majorEastAsia"/>
          <w:sz w:val="24"/>
        </w:rPr>
      </w:pPr>
    </w:p>
    <w:p w:rsidR="00102405" w:rsidRDefault="00576744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102405" w:rsidSect="0010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44" w:rsidRDefault="00576744" w:rsidP="00753A9A">
      <w:r>
        <w:separator/>
      </w:r>
    </w:p>
  </w:endnote>
  <w:endnote w:type="continuationSeparator" w:id="0">
    <w:p w:rsidR="00576744" w:rsidRDefault="00576744" w:rsidP="0075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44" w:rsidRDefault="00576744" w:rsidP="00753A9A">
      <w:r>
        <w:separator/>
      </w:r>
    </w:p>
  </w:footnote>
  <w:footnote w:type="continuationSeparator" w:id="0">
    <w:p w:rsidR="00576744" w:rsidRDefault="00576744" w:rsidP="00753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102405"/>
    <w:rsid w:val="00576744"/>
    <w:rsid w:val="00753A9A"/>
    <w:rsid w:val="00AF52BF"/>
    <w:rsid w:val="00BA7306"/>
    <w:rsid w:val="2B095AC2"/>
    <w:rsid w:val="2E9C6AEC"/>
    <w:rsid w:val="3779269E"/>
    <w:rsid w:val="55196B1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3A9A"/>
    <w:rPr>
      <w:kern w:val="2"/>
      <w:sz w:val="18"/>
      <w:szCs w:val="18"/>
    </w:rPr>
  </w:style>
  <w:style w:type="paragraph" w:styleId="a4">
    <w:name w:val="footer"/>
    <w:basedOn w:val="a"/>
    <w:link w:val="Char0"/>
    <w:rsid w:val="0075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3A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</cp:lastModifiedBy>
  <cp:revision>4</cp:revision>
  <dcterms:created xsi:type="dcterms:W3CDTF">2018-05-03T03:52:00Z</dcterms:created>
  <dcterms:modified xsi:type="dcterms:W3CDTF">2020-05-11T08:03:00Z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