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湄潭县公开遴选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报名表</w:t>
      </w:r>
    </w:p>
    <w:p>
      <w:pPr>
        <w:widowControl/>
        <w:snapToGrid w:val="0"/>
        <w:spacing w:line="200" w:lineRule="exact"/>
        <w:jc w:val="center"/>
        <w:rPr>
          <w:rFonts w:hint="eastAsia" w:ascii="黑体" w:hAnsi="黑体" w:eastAsia="黑体"/>
          <w:sz w:val="18"/>
          <w:szCs w:val="18"/>
        </w:rPr>
      </w:pPr>
    </w:p>
    <w:p>
      <w:pPr>
        <w:widowControl/>
        <w:snapToGrid w:val="0"/>
        <w:spacing w:line="44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报名序号：</w:t>
      </w:r>
      <w:r>
        <w:rPr>
          <w:rFonts w:hint="eastAsia" w:ascii="黑体" w:hAnsi="黑体" w:eastAsia="黑体"/>
          <w:sz w:val="24"/>
          <w:szCs w:val="24"/>
          <w:lang w:eastAsia="zh-CN"/>
        </w:rPr>
        <w:t>（考生不填）</w:t>
      </w:r>
      <w:bookmarkStart w:id="0" w:name="_GoBack"/>
      <w:bookmarkEnd w:id="0"/>
    </w:p>
    <w:p>
      <w:pPr>
        <w:widowControl/>
        <w:snapToGrid w:val="0"/>
        <w:spacing w:line="100" w:lineRule="exact"/>
        <w:rPr>
          <w:rFonts w:hint="eastAsia"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729"/>
        <w:gridCol w:w="451"/>
        <w:gridCol w:w="78"/>
        <w:gridCol w:w="596"/>
        <w:gridCol w:w="669"/>
        <w:gridCol w:w="1508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照片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（纸质版粘贴）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现工作单位及职务职级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2019年度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两</w:t>
      </w:r>
      <w:r>
        <w:rPr>
          <w:rFonts w:hint="eastAsia"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  <w:lang w:eastAsia="zh-CN"/>
        </w:rPr>
        <w:t>双面打印。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4278"/>
    <w:rsid w:val="006127BD"/>
    <w:rsid w:val="05C80695"/>
    <w:rsid w:val="0B253966"/>
    <w:rsid w:val="0C4C5C83"/>
    <w:rsid w:val="0CB21E78"/>
    <w:rsid w:val="0E0714F9"/>
    <w:rsid w:val="100C4278"/>
    <w:rsid w:val="16C57849"/>
    <w:rsid w:val="1C3B2863"/>
    <w:rsid w:val="255B100C"/>
    <w:rsid w:val="25F8769A"/>
    <w:rsid w:val="31F50789"/>
    <w:rsid w:val="33940BAB"/>
    <w:rsid w:val="36E04C04"/>
    <w:rsid w:val="36F471A0"/>
    <w:rsid w:val="3AD07CB5"/>
    <w:rsid w:val="3BFC123E"/>
    <w:rsid w:val="3FE121C8"/>
    <w:rsid w:val="439E578B"/>
    <w:rsid w:val="442570EA"/>
    <w:rsid w:val="46B028AB"/>
    <w:rsid w:val="4D3B61F9"/>
    <w:rsid w:val="4F1F6120"/>
    <w:rsid w:val="50DE16D3"/>
    <w:rsid w:val="518771A5"/>
    <w:rsid w:val="5C97205B"/>
    <w:rsid w:val="5CFC23FB"/>
    <w:rsid w:val="5D1854CB"/>
    <w:rsid w:val="5DCF522F"/>
    <w:rsid w:val="61D27CF3"/>
    <w:rsid w:val="6B976F5E"/>
    <w:rsid w:val="6D521424"/>
    <w:rsid w:val="6D535020"/>
    <w:rsid w:val="70B52BFB"/>
    <w:rsid w:val="719D688D"/>
    <w:rsid w:val="75895F5E"/>
    <w:rsid w:val="764B112E"/>
    <w:rsid w:val="76944728"/>
    <w:rsid w:val="7862163B"/>
    <w:rsid w:val="7B7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2507</Words>
  <Characters>2616</Characters>
  <Lines>0</Lines>
  <Paragraphs>0</Paragraphs>
  <TotalTime>4</TotalTime>
  <ScaleCrop>false</ScaleCrop>
  <LinksUpToDate>false</LinksUpToDate>
  <CharactersWithSpaces>2800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2018-07-26T02:15:00Z</dcterms:created>
  <dc:creator>缘分五月</dc:creator>
  <cp:lastModifiedBy>蒋国伟</cp:lastModifiedBy>
  <cp:lastPrinted>2019-09-24T09:18:00Z</cp:lastPrinted>
  <dcterms:modified xsi:type="dcterms:W3CDTF">2020-08-10T06:57:53Z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