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考生在开考前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小时，凭借有效身分证和准考证，保持距离分批有序进入考点，自觉接受口罩佩戴、出示贵州健康码、手消、违禁品等检查，进行体温检测，流行病史等防疫程序无异常后方可进入考点。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</w:rPr>
        <w:t>请各位考生在进入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</w:rPr>
        <w:t>各位考生在规定时间内如时填写《清镇市2020年“特岗计划”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前14天的行踪情况反馈表》、《清镇市2020年农村义务教育阶段学校教师特设岗位计划招聘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考生个人健康情况申报表》、《清镇市2020特岗教师招聘考试疫情防控健康承诺书》，并作出承诺，填报内容属实，如有隐瞒所产生的后果自负。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</w:rPr>
        <w:t>考生在考试前14天进行个人体温（2次/天）监测，如出现发热（≥37.3°C）、干咳、乏力、鼻塞、流涕、咽痛、腹泻等症状，请及时与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</w:rPr>
        <w:t>招聘办联系，取消考试资格。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</w:rPr>
        <w:t>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</w:rPr>
        <w:t>乘坐公共交通工具前往考场路程中，尽量减少接触公共场所的公共物品和部位；途经公共场所后，尽快用洗手液洗手，或者使用含酒精成分的免洗洗手液；不确定手是否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入境来黔（返黔）考生要主动向街道、社区报备，采取相应防控措施。入境后在省外或我省隔离满14天，且在我省核酸检测阴性者，不再进行隔离，但需进行14天居家自我观察（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省外考生，入黔考试必须进行14天居家自我观察，高中风险地区考生，提供考前7天内核酸检测阴性报告单（证明），持有贵州健康码绿码且体温正常方可参加考试；低风险地区考生，持有14天内有合法核酸阴性检测报告（证明）者，可直接凭核酸监测报告，持有贵州健康码绿码且体温正常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考生提交的《清镇市2020年“特岗计划”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前14天的行踪情况反馈表》、《清镇市2020特岗教师招聘考试疫情防控健康承诺书》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、《清镇市2020年特岗教师招聘考试考生个人健康情况申报表》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所填写内容必须真实、准确。对违反防疫要求、隐瞒或谎报旅居史接触史、健康状况，不配合防疫工作造成严重后果的，将依法依规追究责任。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288C"/>
    <w:rsid w:val="00BB3D19"/>
    <w:rsid w:val="02CE6D54"/>
    <w:rsid w:val="05D6635F"/>
    <w:rsid w:val="0D324ECB"/>
    <w:rsid w:val="18A60856"/>
    <w:rsid w:val="19B705EE"/>
    <w:rsid w:val="1CD306AB"/>
    <w:rsid w:val="1E161B02"/>
    <w:rsid w:val="34521DBE"/>
    <w:rsid w:val="39DC288C"/>
    <w:rsid w:val="3D3B2A5C"/>
    <w:rsid w:val="3E405D8E"/>
    <w:rsid w:val="401306D0"/>
    <w:rsid w:val="497E7671"/>
    <w:rsid w:val="500F0EA2"/>
    <w:rsid w:val="522F0EFD"/>
    <w:rsid w:val="5C41355B"/>
    <w:rsid w:val="61523DAB"/>
    <w:rsid w:val="6D535020"/>
    <w:rsid w:val="6E7A76E9"/>
    <w:rsid w:val="70EA3007"/>
    <w:rsid w:val="7CB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2020-07-15T09:37:00Z</dcterms:created>
  <dc:creator>斑斓世界</dc:creator>
  <cp:lastModifiedBy>斑斓世界</cp:lastModifiedBy>
  <dcterms:modified xsi:type="dcterms:W3CDTF">2020-08-06T09:28:14Z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