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3323590"/>
            <wp:effectExtent l="0" t="0" r="508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323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C2DA3"/>
    <w:rsid w:val="32EC2DA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2020-08-09T13:49:00Z</dcterms:created>
  <dc:creator>斑斓世界</dc:creator>
  <cp:lastModifiedBy>斑斓世界</cp:lastModifiedBy>
  <dcterms:modified xsi:type="dcterms:W3CDTF">2020-08-09T13:49:52Z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